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Pr="00755B42" w:rsidRDefault="00312A97" w:rsidP="000A089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0A089C" w:rsidRPr="001950B0" w:rsidRDefault="000A089C" w:rsidP="000A089C">
      <w:pPr>
        <w:jc w:val="center"/>
        <w:rPr>
          <w:rFonts w:asciiTheme="minorHAnsi" w:eastAsia="Calibri" w:hAnsiTheme="minorHAnsi" w:cstheme="minorHAnsi"/>
          <w:b/>
          <w:bCs/>
          <w:i/>
          <w:sz w:val="28"/>
          <w:szCs w:val="22"/>
        </w:rPr>
      </w:pPr>
      <w:r w:rsidRPr="001950B0">
        <w:rPr>
          <w:rFonts w:asciiTheme="minorHAnsi" w:eastAsia="Calibri" w:hAnsiTheme="minorHAnsi" w:cstheme="minorHAnsi"/>
          <w:b/>
          <w:bCs/>
          <w:i/>
          <w:sz w:val="28"/>
          <w:szCs w:val="22"/>
        </w:rPr>
        <w:t>FICHA DE INSCRIÇÃO</w:t>
      </w:r>
    </w:p>
    <w:p w:rsidR="000A089C" w:rsidRPr="00755B42" w:rsidRDefault="000A089C" w:rsidP="000A089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642D7" w:rsidRPr="00755B42" w:rsidRDefault="00755B42" w:rsidP="00F644EF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Cs w:val="22"/>
          <w:lang w:eastAsia="en-US"/>
        </w:rPr>
      </w:pPr>
      <w:r w:rsidRPr="00755B42">
        <w:rPr>
          <w:rFonts w:asciiTheme="minorHAnsi" w:eastAsia="Calibri" w:hAnsiTheme="minorHAnsi" w:cstheme="minorHAnsi"/>
          <w:b/>
          <w:bCs/>
          <w:color w:val="auto"/>
          <w:szCs w:val="22"/>
          <w:lang w:eastAsia="en-US"/>
        </w:rPr>
        <w:t>Oficina “O fascínio das palavras: os contos de Sophia para a juventude”</w:t>
      </w:r>
    </w:p>
    <w:p w:rsidR="00E0698C" w:rsidRPr="00755B42" w:rsidRDefault="00755B42" w:rsidP="00F644EF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Cs w:val="22"/>
          <w:lang w:eastAsia="en-US"/>
        </w:rPr>
      </w:pPr>
      <w:r w:rsidRPr="00755B42">
        <w:rPr>
          <w:rFonts w:asciiTheme="minorHAnsi" w:eastAsia="Calibri" w:hAnsiTheme="minorHAnsi" w:cstheme="minorHAnsi"/>
          <w:b/>
          <w:bCs/>
          <w:color w:val="auto"/>
          <w:szCs w:val="22"/>
          <w:lang w:eastAsia="en-US"/>
        </w:rPr>
        <w:t>Marta Martins</w:t>
      </w:r>
    </w:p>
    <w:p w:rsidR="00312A97" w:rsidRPr="00755B42" w:rsidRDefault="00312A97" w:rsidP="007760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70C0"/>
          <w:sz w:val="22"/>
          <w:szCs w:val="22"/>
          <w:lang w:eastAsia="en-US"/>
        </w:rPr>
      </w:pPr>
    </w:p>
    <w:p w:rsidR="00312A97" w:rsidRPr="001950B0" w:rsidRDefault="00312A97" w:rsidP="00755B4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2"/>
        </w:rPr>
      </w:pPr>
      <w:r w:rsidRPr="001950B0">
        <w:rPr>
          <w:rFonts w:asciiTheme="minorHAnsi" w:eastAsia="Calibri" w:hAnsiTheme="minorHAnsi" w:cstheme="minorHAnsi"/>
          <w:sz w:val="20"/>
          <w:szCs w:val="22"/>
        </w:rPr>
        <w:t xml:space="preserve">A </w:t>
      </w:r>
      <w:r w:rsidR="007040AA" w:rsidRPr="001950B0">
        <w:rPr>
          <w:rFonts w:asciiTheme="minorHAnsi" w:eastAsia="Calibri" w:hAnsiTheme="minorHAnsi" w:cstheme="minorHAnsi"/>
          <w:sz w:val="20"/>
          <w:szCs w:val="22"/>
        </w:rPr>
        <w:t>Biblioteca Pública e Arquivo Regional Luís da Silva Ribeiro</w:t>
      </w:r>
      <w:r w:rsidR="00CB1AF1" w:rsidRPr="001950B0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="00482180" w:rsidRPr="001950B0">
        <w:rPr>
          <w:rFonts w:asciiTheme="minorHAnsi" w:eastAsia="Calibri" w:hAnsiTheme="minorHAnsi" w:cstheme="minorHAnsi"/>
          <w:sz w:val="20"/>
          <w:szCs w:val="22"/>
        </w:rPr>
        <w:t xml:space="preserve">em parceria com a Direção Regional da Educação, </w:t>
      </w:r>
      <w:r w:rsidR="00CB1AF1" w:rsidRPr="001950B0">
        <w:rPr>
          <w:rFonts w:asciiTheme="minorHAnsi" w:eastAsia="Calibri" w:hAnsiTheme="minorHAnsi" w:cstheme="minorHAnsi"/>
          <w:sz w:val="20"/>
          <w:szCs w:val="22"/>
        </w:rPr>
        <w:t>no âmbito dos encontros REDA,</w:t>
      </w:r>
      <w:r w:rsidRPr="001950B0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="00755B42" w:rsidRPr="001950B0">
        <w:rPr>
          <w:rFonts w:asciiTheme="minorHAnsi" w:eastAsia="Calibri" w:hAnsiTheme="minorHAnsi" w:cstheme="minorHAnsi"/>
          <w:sz w:val="20"/>
          <w:szCs w:val="22"/>
        </w:rPr>
        <w:t xml:space="preserve">promove a oficina </w:t>
      </w:r>
      <w:r w:rsidR="00755B42" w:rsidRPr="001950B0">
        <w:rPr>
          <w:rFonts w:asciiTheme="minorHAnsi" w:eastAsia="Calibri" w:hAnsiTheme="minorHAnsi" w:cstheme="minorHAnsi"/>
          <w:bCs/>
          <w:color w:val="auto"/>
          <w:sz w:val="20"/>
          <w:szCs w:val="22"/>
          <w:lang w:eastAsia="en-US"/>
        </w:rPr>
        <w:t>“O fascínio das palavras: os contos de Sophia para a juventude”</w:t>
      </w:r>
      <w:r w:rsidR="00755B42" w:rsidRPr="001950B0">
        <w:rPr>
          <w:rFonts w:asciiTheme="minorHAnsi" w:eastAsia="Calibri" w:hAnsiTheme="minorHAnsi" w:cstheme="minorHAnsi"/>
          <w:sz w:val="20"/>
          <w:szCs w:val="22"/>
        </w:rPr>
        <w:t>, orientada</w:t>
      </w:r>
      <w:r w:rsidR="00E0698C" w:rsidRPr="001950B0">
        <w:rPr>
          <w:rFonts w:asciiTheme="minorHAnsi" w:eastAsia="Calibri" w:hAnsiTheme="minorHAnsi" w:cstheme="minorHAnsi"/>
          <w:sz w:val="20"/>
          <w:szCs w:val="22"/>
        </w:rPr>
        <w:t xml:space="preserve"> pel</w:t>
      </w:r>
      <w:r w:rsidR="00755B42" w:rsidRPr="001950B0">
        <w:rPr>
          <w:rFonts w:asciiTheme="minorHAnsi" w:eastAsia="Calibri" w:hAnsiTheme="minorHAnsi" w:cstheme="minorHAnsi"/>
          <w:sz w:val="20"/>
          <w:szCs w:val="22"/>
        </w:rPr>
        <w:t xml:space="preserve">a Dr.ª Marta Martins, </w:t>
      </w:r>
      <w:r w:rsidR="00755B42" w:rsidRPr="001950B0">
        <w:rPr>
          <w:rFonts w:asciiTheme="minorHAnsi" w:hAnsiTheme="minorHAnsi" w:cstheme="minorHAnsi"/>
          <w:sz w:val="20"/>
          <w:szCs w:val="22"/>
        </w:rPr>
        <w:t xml:space="preserve">professora adjunta de Língua e Literatura Portuguesa, na Escola Superior de Educação de Paula </w:t>
      </w:r>
      <w:proofErr w:type="spellStart"/>
      <w:r w:rsidR="00755B42" w:rsidRPr="001950B0">
        <w:rPr>
          <w:rFonts w:asciiTheme="minorHAnsi" w:hAnsiTheme="minorHAnsi" w:cstheme="minorHAnsi"/>
          <w:sz w:val="20"/>
          <w:szCs w:val="22"/>
        </w:rPr>
        <w:t>Frassinetti</w:t>
      </w:r>
      <w:proofErr w:type="spellEnd"/>
      <w:r w:rsidR="00755B42" w:rsidRPr="001950B0">
        <w:rPr>
          <w:rFonts w:asciiTheme="minorHAnsi" w:hAnsiTheme="minorHAnsi" w:cstheme="minorHAnsi"/>
          <w:sz w:val="20"/>
          <w:szCs w:val="22"/>
        </w:rPr>
        <w:t>, no Porto</w:t>
      </w:r>
      <w:r w:rsidR="00E0698C" w:rsidRPr="001950B0">
        <w:rPr>
          <w:rFonts w:asciiTheme="minorHAnsi" w:eastAsia="Calibri" w:hAnsiTheme="minorHAnsi" w:cstheme="minorHAnsi"/>
          <w:sz w:val="20"/>
          <w:szCs w:val="22"/>
        </w:rPr>
        <w:t>.</w:t>
      </w:r>
    </w:p>
    <w:p w:rsidR="00755B42" w:rsidRPr="001950B0" w:rsidRDefault="00755B42" w:rsidP="00755B42">
      <w:pPr>
        <w:spacing w:line="360" w:lineRule="auto"/>
        <w:jc w:val="both"/>
        <w:rPr>
          <w:rFonts w:ascii="Calibri" w:hAnsi="Calibri" w:cs="Calibri"/>
          <w:b/>
          <w:sz w:val="20"/>
          <w:lang w:eastAsia="fr-FR"/>
        </w:rPr>
      </w:pPr>
      <w:r w:rsidRPr="001950B0">
        <w:rPr>
          <w:rFonts w:ascii="Calibri" w:hAnsi="Calibri" w:cs="Calibri"/>
          <w:b/>
          <w:sz w:val="20"/>
          <w:lang w:eastAsia="fr-FR"/>
        </w:rPr>
        <w:t>Sinopse:</w:t>
      </w:r>
    </w:p>
    <w:p w:rsidR="00755B42" w:rsidRDefault="00755B42" w:rsidP="00755B42">
      <w:pPr>
        <w:spacing w:line="360" w:lineRule="auto"/>
        <w:jc w:val="both"/>
        <w:rPr>
          <w:rFonts w:ascii="Calibri" w:hAnsi="Calibri" w:cs="Calibri"/>
          <w:sz w:val="20"/>
          <w:lang w:eastAsia="fr-FR"/>
        </w:rPr>
      </w:pPr>
      <w:r w:rsidRPr="001950B0">
        <w:rPr>
          <w:rFonts w:ascii="Calibri" w:hAnsi="Calibri" w:cs="Calibri"/>
          <w:sz w:val="20"/>
          <w:lang w:eastAsia="fr-FR"/>
        </w:rPr>
        <w:t>Educação Literária: Análise de textos narrativos, de Sophia de Mello Breyner Andresen, para a juventude.</w:t>
      </w:r>
    </w:p>
    <w:p w:rsidR="003C7B3A" w:rsidRPr="003C7B3A" w:rsidRDefault="003C7B3A" w:rsidP="003C7B3A">
      <w:pPr>
        <w:spacing w:line="276" w:lineRule="auto"/>
        <w:rPr>
          <w:rFonts w:asciiTheme="minorHAnsi" w:hAnsiTheme="minorHAnsi" w:cstheme="minorHAnsi"/>
          <w:sz w:val="20"/>
        </w:rPr>
      </w:pPr>
      <w:r w:rsidRPr="003C7B3A">
        <w:rPr>
          <w:rFonts w:asciiTheme="minorHAnsi" w:hAnsiTheme="minorHAnsi" w:cstheme="minorHAnsi"/>
          <w:sz w:val="20"/>
        </w:rPr>
        <w:t xml:space="preserve">Corpus de análise: </w:t>
      </w:r>
      <w:r w:rsidRPr="003C7B3A">
        <w:rPr>
          <w:rFonts w:asciiTheme="minorHAnsi" w:hAnsiTheme="minorHAnsi" w:cstheme="minorHAnsi"/>
          <w:i/>
          <w:sz w:val="20"/>
        </w:rPr>
        <w:t>Contos Exemplares</w:t>
      </w:r>
      <w:r w:rsidRPr="003C7B3A">
        <w:rPr>
          <w:rFonts w:asciiTheme="minorHAnsi" w:hAnsiTheme="minorHAnsi" w:cstheme="minorHAnsi"/>
          <w:sz w:val="20"/>
        </w:rPr>
        <w:t xml:space="preserve"> e </w:t>
      </w:r>
      <w:r w:rsidRPr="003C7B3A">
        <w:rPr>
          <w:rFonts w:asciiTheme="minorHAnsi" w:hAnsiTheme="minorHAnsi" w:cstheme="minorHAnsi"/>
          <w:i/>
          <w:sz w:val="20"/>
        </w:rPr>
        <w:t xml:space="preserve">Histórias da Terra e do </w:t>
      </w:r>
      <w:proofErr w:type="gramStart"/>
      <w:r w:rsidRPr="003C7B3A">
        <w:rPr>
          <w:rFonts w:asciiTheme="minorHAnsi" w:hAnsiTheme="minorHAnsi" w:cstheme="minorHAnsi"/>
          <w:i/>
          <w:sz w:val="20"/>
        </w:rPr>
        <w:t>Mar</w:t>
      </w:r>
      <w:r w:rsidRPr="003C7B3A">
        <w:rPr>
          <w:rFonts w:asciiTheme="minorHAnsi" w:hAnsiTheme="minorHAnsi" w:cstheme="minorHAnsi"/>
          <w:sz w:val="20"/>
        </w:rPr>
        <w:t>.</w:t>
      </w:r>
      <w:proofErr w:type="gramEnd"/>
    </w:p>
    <w:p w:rsidR="00755B42" w:rsidRPr="001950B0" w:rsidRDefault="00755B42" w:rsidP="003C7B3A">
      <w:pPr>
        <w:spacing w:line="276" w:lineRule="auto"/>
        <w:jc w:val="both"/>
        <w:rPr>
          <w:rFonts w:ascii="Calibri" w:hAnsi="Calibri" w:cs="Calibri"/>
          <w:sz w:val="20"/>
        </w:rPr>
      </w:pPr>
      <w:r w:rsidRPr="001950B0">
        <w:rPr>
          <w:rFonts w:ascii="Calibri" w:hAnsi="Calibri" w:cs="Calibri"/>
          <w:sz w:val="20"/>
        </w:rPr>
        <w:t>Esta formação visa aprofundar o conhecimento da obra de autores contemporâneos que constam nas obras propostas, nas orientações curriculares oficiais, para a educação literária de jovens. Sugerir-se-ão práticas educativas que promovam o interesse pela leitura literária. Propor-se-á a promoção da leitura em espaços formais e não formais, criando sinergias entre a formação em contexto escolar e a formação em contexto de biblioteca pública, entre professores, bibliotecários e animadores socioeducativos.</w:t>
      </w:r>
    </w:p>
    <w:p w:rsidR="00E0698C" w:rsidRPr="00755B42" w:rsidRDefault="00E0698C" w:rsidP="00536D67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color w:val="44546A"/>
          <w:sz w:val="22"/>
          <w:szCs w:val="22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</w:pPr>
    </w:p>
    <w:p w:rsidR="006115F4" w:rsidRPr="001950B0" w:rsidRDefault="00482180" w:rsidP="0084586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color w:val="auto"/>
          <w:sz w:val="20"/>
          <w:szCs w:val="22"/>
          <w:lang w:eastAsia="en-US"/>
        </w:rPr>
      </w:pPr>
      <w:r w:rsidRPr="001950B0">
        <w:rPr>
          <w:rFonts w:asciiTheme="minorHAnsi" w:eastAsia="Calibri" w:hAnsiTheme="minorHAnsi" w:cstheme="minorHAnsi"/>
          <w:b/>
          <w:bCs/>
          <w:color w:val="44546A"/>
          <w:sz w:val="20"/>
          <w:szCs w:val="22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Data</w:t>
      </w:r>
      <w:r w:rsidR="000A089C" w:rsidRPr="001950B0">
        <w:rPr>
          <w:rFonts w:asciiTheme="minorHAnsi" w:eastAsia="Calibri" w:hAnsiTheme="minorHAnsi" w:cstheme="minorHAnsi"/>
          <w:b/>
          <w:bCs/>
          <w:color w:val="44546A"/>
          <w:sz w:val="20"/>
          <w:szCs w:val="22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:</w:t>
      </w:r>
      <w:r w:rsidR="000A089C" w:rsidRPr="001950B0">
        <w:rPr>
          <w:rFonts w:asciiTheme="minorHAnsi" w:eastAsia="Calibri" w:hAnsiTheme="minorHAnsi" w:cstheme="minorHAnsi"/>
          <w:b/>
          <w:bCs/>
          <w:color w:val="0070C0"/>
          <w:sz w:val="20"/>
          <w:szCs w:val="22"/>
          <w:lang w:eastAsia="en-US"/>
        </w:rPr>
        <w:t xml:space="preserve"> </w:t>
      </w:r>
      <w:r w:rsidR="00E0698C" w:rsidRPr="001950B0">
        <w:rPr>
          <w:rFonts w:asciiTheme="minorHAnsi" w:eastAsia="Calibri" w:hAnsiTheme="minorHAnsi" w:cstheme="minorHAnsi"/>
          <w:bCs/>
          <w:color w:val="auto"/>
          <w:sz w:val="20"/>
          <w:szCs w:val="22"/>
          <w:lang w:eastAsia="en-US"/>
        </w:rPr>
        <w:t>1</w:t>
      </w:r>
      <w:r w:rsidR="00755B42" w:rsidRPr="001950B0">
        <w:rPr>
          <w:rFonts w:asciiTheme="minorHAnsi" w:eastAsia="Calibri" w:hAnsiTheme="minorHAnsi" w:cstheme="minorHAnsi"/>
          <w:bCs/>
          <w:color w:val="auto"/>
          <w:sz w:val="20"/>
          <w:szCs w:val="22"/>
          <w:lang w:eastAsia="en-US"/>
        </w:rPr>
        <w:t>2</w:t>
      </w:r>
      <w:r w:rsidR="00E0698C" w:rsidRPr="001950B0">
        <w:rPr>
          <w:rFonts w:asciiTheme="minorHAnsi" w:eastAsia="Calibri" w:hAnsiTheme="minorHAnsi" w:cstheme="minorHAnsi"/>
          <w:bCs/>
          <w:color w:val="auto"/>
          <w:sz w:val="20"/>
          <w:szCs w:val="22"/>
          <w:lang w:eastAsia="en-US"/>
        </w:rPr>
        <w:t xml:space="preserve"> de </w:t>
      </w:r>
      <w:r w:rsidR="00755B42" w:rsidRPr="001950B0">
        <w:rPr>
          <w:rFonts w:asciiTheme="minorHAnsi" w:eastAsia="Calibri" w:hAnsiTheme="minorHAnsi" w:cstheme="minorHAnsi"/>
          <w:bCs/>
          <w:color w:val="auto"/>
          <w:sz w:val="20"/>
          <w:szCs w:val="22"/>
          <w:lang w:eastAsia="en-US"/>
        </w:rPr>
        <w:t>outubro</w:t>
      </w:r>
    </w:p>
    <w:p w:rsidR="00312A97" w:rsidRPr="001950B0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950B0"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  <w:t xml:space="preserve">Hora: </w:t>
      </w:r>
      <w:r w:rsidR="00755B42" w:rsidRPr="001950B0">
        <w:rPr>
          <w:rFonts w:asciiTheme="minorHAnsi" w:eastAsia="Calibri" w:hAnsiTheme="minorHAnsi" w:cstheme="minorHAnsi"/>
          <w:bCs/>
          <w:sz w:val="20"/>
          <w:szCs w:val="22"/>
          <w:lang w:eastAsia="en-US"/>
        </w:rPr>
        <w:t>das 10H00 às 13H00 e das</w:t>
      </w:r>
      <w:r w:rsidR="00755B42" w:rsidRPr="001950B0"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  <w:t xml:space="preserve"> </w:t>
      </w:r>
      <w:r w:rsidR="00755B42" w:rsidRPr="001950B0">
        <w:rPr>
          <w:rFonts w:asciiTheme="minorHAnsi" w:eastAsia="Calibri" w:hAnsiTheme="minorHAnsi" w:cstheme="minorHAnsi"/>
          <w:color w:val="auto"/>
          <w:sz w:val="20"/>
          <w:szCs w:val="22"/>
          <w:lang w:eastAsia="en-US"/>
        </w:rPr>
        <w:t>14:30 às 17</w:t>
      </w:r>
      <w:r w:rsidR="00E0698C" w:rsidRPr="001950B0">
        <w:rPr>
          <w:rFonts w:asciiTheme="minorHAnsi" w:eastAsia="Calibri" w:hAnsiTheme="minorHAnsi" w:cstheme="minorHAnsi"/>
          <w:color w:val="auto"/>
          <w:sz w:val="20"/>
          <w:szCs w:val="22"/>
          <w:lang w:eastAsia="en-US"/>
        </w:rPr>
        <w:t>:30</w:t>
      </w:r>
    </w:p>
    <w:p w:rsidR="00E9751A" w:rsidRPr="001950B0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</w:pPr>
      <w:r w:rsidRPr="001950B0"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  <w:t xml:space="preserve">Local: </w:t>
      </w:r>
      <w:r w:rsidRPr="001950B0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Biblioteca Pública e Arquivo Regional Luís da Silva Ribeiro </w:t>
      </w:r>
      <w:r w:rsidR="00E9751A" w:rsidRPr="001950B0"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  <w:t xml:space="preserve"> </w:t>
      </w:r>
    </w:p>
    <w:p w:rsidR="00312A97" w:rsidRPr="001950B0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950B0"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  <w:t xml:space="preserve">Público-alvo: </w:t>
      </w:r>
      <w:r w:rsidR="00755B42" w:rsidRPr="001950B0">
        <w:rPr>
          <w:rFonts w:asciiTheme="minorHAnsi" w:hAnsiTheme="minorHAnsi" w:cstheme="minorHAnsi"/>
          <w:color w:val="auto"/>
          <w:sz w:val="20"/>
        </w:rPr>
        <w:t>bibliotecários, professores do 3.º ciclo e ensino secundário e animadores socioeducativos</w:t>
      </w:r>
    </w:p>
    <w:p w:rsidR="007760A0" w:rsidRPr="001950B0" w:rsidRDefault="001950B0" w:rsidP="0084586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sz w:val="20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  <w:t>Inscrição</w:t>
      </w:r>
      <w:r w:rsidR="00312A97" w:rsidRPr="001950B0"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  <w:t xml:space="preserve"> prévia</w:t>
      </w:r>
      <w:r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  <w:t xml:space="preserve"> de 1 a </w:t>
      </w:r>
      <w:r w:rsidR="00755B42" w:rsidRPr="001950B0"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  <w:t>10</w:t>
      </w:r>
      <w:r w:rsidR="00E0698C" w:rsidRPr="001950B0"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  <w:t xml:space="preserve"> de </w:t>
      </w:r>
      <w:r w:rsidR="00755B42" w:rsidRPr="001950B0">
        <w:rPr>
          <w:rFonts w:asciiTheme="minorHAnsi" w:eastAsia="Calibri" w:hAnsiTheme="minorHAnsi" w:cstheme="minorHAnsi"/>
          <w:b/>
          <w:bCs/>
          <w:sz w:val="20"/>
          <w:szCs w:val="22"/>
          <w:lang w:eastAsia="en-US"/>
        </w:rPr>
        <w:t>outubro</w:t>
      </w:r>
      <w:r w:rsidR="00755B42" w:rsidRPr="001950B0">
        <w:rPr>
          <w:rFonts w:asciiTheme="minorHAnsi" w:eastAsia="Calibri" w:hAnsiTheme="minorHAnsi" w:cstheme="minorHAnsi"/>
          <w:bCs/>
          <w:sz w:val="20"/>
          <w:szCs w:val="22"/>
          <w:lang w:eastAsia="en-US"/>
        </w:rPr>
        <w:t xml:space="preserve">, </w:t>
      </w:r>
      <w:r w:rsidR="00482180" w:rsidRPr="001950B0">
        <w:rPr>
          <w:rFonts w:asciiTheme="minorHAnsi" w:eastAsia="Calibri" w:hAnsiTheme="minorHAnsi" w:cstheme="minorHAnsi"/>
          <w:bCs/>
          <w:sz w:val="20"/>
          <w:szCs w:val="22"/>
          <w:lang w:eastAsia="en-US"/>
        </w:rPr>
        <w:t>presencialmente na Biblioteca</w:t>
      </w:r>
      <w:r w:rsidR="00755B42" w:rsidRPr="001950B0">
        <w:rPr>
          <w:rFonts w:asciiTheme="minorHAnsi" w:eastAsia="Calibri" w:hAnsiTheme="minorHAnsi" w:cstheme="minorHAnsi"/>
          <w:bCs/>
          <w:sz w:val="20"/>
          <w:szCs w:val="22"/>
          <w:lang w:eastAsia="en-US"/>
        </w:rPr>
        <w:t xml:space="preserve"> (de 2.ª a 6.ª </w:t>
      </w:r>
      <w:r w:rsidRPr="001950B0">
        <w:rPr>
          <w:rFonts w:asciiTheme="minorHAnsi" w:eastAsia="Calibri" w:hAnsiTheme="minorHAnsi" w:cstheme="minorHAnsi"/>
          <w:bCs/>
          <w:sz w:val="20"/>
          <w:szCs w:val="22"/>
          <w:lang w:eastAsia="en-US"/>
        </w:rPr>
        <w:t>entre as 09H e as 19H; sábado entre as 14H</w:t>
      </w:r>
      <w:r w:rsidR="00755B42" w:rsidRPr="001950B0">
        <w:rPr>
          <w:rFonts w:asciiTheme="minorHAnsi" w:eastAsia="Calibri" w:hAnsiTheme="minorHAnsi" w:cstheme="minorHAnsi"/>
          <w:bCs/>
          <w:sz w:val="20"/>
          <w:szCs w:val="22"/>
          <w:lang w:eastAsia="en-US"/>
        </w:rPr>
        <w:t xml:space="preserve"> e as 19H) – </w:t>
      </w:r>
      <w:r w:rsidRPr="001950B0">
        <w:rPr>
          <w:rFonts w:asciiTheme="minorHAnsi" w:eastAsia="Calibri" w:hAnsiTheme="minorHAnsi" w:cstheme="minorHAnsi"/>
          <w:bCs/>
          <w:sz w:val="20"/>
          <w:szCs w:val="22"/>
          <w:lang w:eastAsia="en-US"/>
        </w:rPr>
        <w:t>limite 2</w:t>
      </w:r>
      <w:r w:rsidR="00755B42" w:rsidRPr="001950B0">
        <w:rPr>
          <w:rFonts w:asciiTheme="minorHAnsi" w:eastAsia="Calibri" w:hAnsiTheme="minorHAnsi" w:cstheme="minorHAnsi"/>
          <w:bCs/>
          <w:sz w:val="20"/>
          <w:szCs w:val="22"/>
          <w:lang w:eastAsia="en-US"/>
        </w:rPr>
        <w:t>5 inscrições.</w:t>
      </w:r>
    </w:p>
    <w:p w:rsidR="001950B0" w:rsidRDefault="001950B0" w:rsidP="0084586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755B42" w:rsidTr="00312A97">
        <w:trPr>
          <w:trHeight w:val="3232"/>
          <w:jc w:val="center"/>
        </w:trPr>
        <w:tc>
          <w:tcPr>
            <w:tcW w:w="9960" w:type="dxa"/>
          </w:tcPr>
          <w:p w:rsidR="000A089C" w:rsidRPr="00755B42" w:rsidRDefault="000A089C" w:rsidP="000A089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:rsidR="000A089C" w:rsidRPr="00755B42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755B42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5B4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Nome</w:t>
            </w:r>
            <w:r w:rsidRPr="00755B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_____________________________________________________________ </w:t>
            </w:r>
            <w:r w:rsidRPr="00755B4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Idade</w:t>
            </w:r>
            <w:r w:rsidRPr="00755B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 </w:t>
            </w:r>
          </w:p>
          <w:p w:rsidR="000A089C" w:rsidRPr="00755B42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755B42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5B4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Contacto (Telefone e telemóvel)</w:t>
            </w:r>
            <w:r w:rsidRPr="00755B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___________________________________________ </w:t>
            </w:r>
          </w:p>
          <w:p w:rsidR="000A089C" w:rsidRPr="00755B42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755B42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5B4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E-mail</w:t>
            </w:r>
            <w:r w:rsidRPr="00755B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__________________________________________________________________________ </w:t>
            </w:r>
          </w:p>
          <w:p w:rsidR="000A089C" w:rsidRPr="00755B42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755B42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0A089C" w:rsidRPr="00755B42" w:rsidRDefault="000A089C" w:rsidP="000A089C">
            <w:pPr>
              <w:jc w:val="right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755B4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Data </w:t>
            </w:r>
            <w:r w:rsidR="00593CCA" w:rsidRPr="00755B4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e hora </w:t>
            </w:r>
            <w:r w:rsidRPr="00755B4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de entrega</w:t>
            </w:r>
            <w:r w:rsidR="00593CCA" w:rsidRPr="00755B4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da inscrição _________________________________</w:t>
            </w:r>
          </w:p>
          <w:p w:rsidR="00593CCA" w:rsidRPr="00755B42" w:rsidRDefault="008B55FA" w:rsidP="000A089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5B42">
              <w:rPr>
                <w:rFonts w:asciiTheme="minorHAnsi" w:eastAsia="Calibri" w:hAnsiTheme="minorHAnsi" w:cstheme="minorHAnsi"/>
                <w:sz w:val="22"/>
                <w:szCs w:val="22"/>
              </w:rPr>
              <w:t>(a preencher pelos serviços da BPARLSR)</w:t>
            </w:r>
          </w:p>
        </w:tc>
      </w:tr>
    </w:tbl>
    <w:p w:rsidR="00482180" w:rsidRPr="00755B42" w:rsidRDefault="00482180" w:rsidP="001950B0">
      <w:pPr>
        <w:rPr>
          <w:rFonts w:asciiTheme="minorHAnsi" w:hAnsiTheme="minorHAnsi" w:cstheme="minorHAnsi"/>
          <w:sz w:val="22"/>
          <w:szCs w:val="22"/>
        </w:rPr>
      </w:pPr>
    </w:p>
    <w:sectPr w:rsidR="00482180" w:rsidRPr="00755B42" w:rsidSect="00446EB7">
      <w:headerReference w:type="default" r:id="rId8"/>
      <w:footerReference w:type="default" r:id="rId9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6B" w:rsidRDefault="00B04A6B" w:rsidP="002D2483">
      <w:r>
        <w:separator/>
      </w:r>
    </w:p>
  </w:endnote>
  <w:endnote w:type="continuationSeparator" w:id="0">
    <w:p w:rsidR="00B04A6B" w:rsidRDefault="00B04A6B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6B" w:rsidRDefault="00B04A6B" w:rsidP="002D2483">
      <w:r>
        <w:separator/>
      </w:r>
    </w:p>
  </w:footnote>
  <w:footnote w:type="continuationSeparator" w:id="0">
    <w:p w:rsidR="00B04A6B" w:rsidRDefault="00B04A6B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603C1"/>
    <w:rsid w:val="000A089C"/>
    <w:rsid w:val="000A6D1B"/>
    <w:rsid w:val="000C1B6C"/>
    <w:rsid w:val="000D7572"/>
    <w:rsid w:val="00151792"/>
    <w:rsid w:val="001910D8"/>
    <w:rsid w:val="001950B0"/>
    <w:rsid w:val="001E18C2"/>
    <w:rsid w:val="001E4163"/>
    <w:rsid w:val="00207E81"/>
    <w:rsid w:val="002362E1"/>
    <w:rsid w:val="002D2483"/>
    <w:rsid w:val="002E71E2"/>
    <w:rsid w:val="00312A97"/>
    <w:rsid w:val="00334043"/>
    <w:rsid w:val="0034064D"/>
    <w:rsid w:val="003A585B"/>
    <w:rsid w:val="003C7B3A"/>
    <w:rsid w:val="003E0984"/>
    <w:rsid w:val="003F2A41"/>
    <w:rsid w:val="00446EB7"/>
    <w:rsid w:val="00482180"/>
    <w:rsid w:val="00493FEA"/>
    <w:rsid w:val="004B6BB1"/>
    <w:rsid w:val="0050233B"/>
    <w:rsid w:val="00515F64"/>
    <w:rsid w:val="00536D67"/>
    <w:rsid w:val="00593CCA"/>
    <w:rsid w:val="006079CF"/>
    <w:rsid w:val="006115F4"/>
    <w:rsid w:val="006244BE"/>
    <w:rsid w:val="00687285"/>
    <w:rsid w:val="006C5ED6"/>
    <w:rsid w:val="006E0C0A"/>
    <w:rsid w:val="00700EC7"/>
    <w:rsid w:val="007040AA"/>
    <w:rsid w:val="00704F6F"/>
    <w:rsid w:val="00733C06"/>
    <w:rsid w:val="00755B42"/>
    <w:rsid w:val="007760A0"/>
    <w:rsid w:val="007D328D"/>
    <w:rsid w:val="007D7755"/>
    <w:rsid w:val="0084586C"/>
    <w:rsid w:val="008537BF"/>
    <w:rsid w:val="0086409A"/>
    <w:rsid w:val="00871FC2"/>
    <w:rsid w:val="00895D35"/>
    <w:rsid w:val="008B55FA"/>
    <w:rsid w:val="008C461E"/>
    <w:rsid w:val="008C51E4"/>
    <w:rsid w:val="008D7F97"/>
    <w:rsid w:val="008E22C2"/>
    <w:rsid w:val="009276C5"/>
    <w:rsid w:val="0096774F"/>
    <w:rsid w:val="00971B24"/>
    <w:rsid w:val="00994095"/>
    <w:rsid w:val="009F547A"/>
    <w:rsid w:val="009F7D19"/>
    <w:rsid w:val="00A20172"/>
    <w:rsid w:val="00A36508"/>
    <w:rsid w:val="00A62703"/>
    <w:rsid w:val="00AB4340"/>
    <w:rsid w:val="00B04A6B"/>
    <w:rsid w:val="00B05DD5"/>
    <w:rsid w:val="00B25705"/>
    <w:rsid w:val="00B9076D"/>
    <w:rsid w:val="00BA3538"/>
    <w:rsid w:val="00BF59DE"/>
    <w:rsid w:val="00C06DFE"/>
    <w:rsid w:val="00C61EBA"/>
    <w:rsid w:val="00CB1AF1"/>
    <w:rsid w:val="00CB72F6"/>
    <w:rsid w:val="00CC6D3E"/>
    <w:rsid w:val="00CD6810"/>
    <w:rsid w:val="00D61AB6"/>
    <w:rsid w:val="00D642D7"/>
    <w:rsid w:val="00D81C82"/>
    <w:rsid w:val="00D9093C"/>
    <w:rsid w:val="00DA7C21"/>
    <w:rsid w:val="00DD773B"/>
    <w:rsid w:val="00DE28E9"/>
    <w:rsid w:val="00E0698C"/>
    <w:rsid w:val="00E12AF0"/>
    <w:rsid w:val="00E40D74"/>
    <w:rsid w:val="00E72178"/>
    <w:rsid w:val="00E80F95"/>
    <w:rsid w:val="00E85E37"/>
    <w:rsid w:val="00E9751A"/>
    <w:rsid w:val="00F54621"/>
    <w:rsid w:val="00F644EF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E8CC85-7D42-4BAE-9AC3-0A3A561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C5F1-5551-466F-BEEA-A656008EE70A}">
  <ds:schemaRefs/>
</ds:datastoreItem>
</file>

<file path=customXml/itemProps2.xml><?xml version="1.0" encoding="utf-8"?>
<ds:datastoreItem xmlns:ds="http://schemas.openxmlformats.org/officeDocument/2006/customXml" ds:itemID="{C4672EFB-CA4B-4812-B9FF-5047FBA1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pintura.dotx</Template>
  <TotalTime>21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Sandra PMS. Silva</cp:lastModifiedBy>
  <cp:revision>7</cp:revision>
  <cp:lastPrinted>2019-09-19T12:40:00Z</cp:lastPrinted>
  <dcterms:created xsi:type="dcterms:W3CDTF">2019-04-24T12:00:00Z</dcterms:created>
  <dcterms:modified xsi:type="dcterms:W3CDTF">2019-09-25T11:35:00Z</dcterms:modified>
</cp:coreProperties>
</file>