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A3DD" w14:textId="77777777" w:rsidR="009A7052" w:rsidRDefault="009A7052" w:rsidP="00D12DE1">
      <w:pPr>
        <w:pStyle w:val="Cabealho2"/>
        <w:tabs>
          <w:tab w:val="left" w:pos="4253"/>
        </w:tabs>
        <w:rPr>
          <w:noProof/>
        </w:rPr>
      </w:pPr>
      <w:bookmarkStart w:id="0" w:name="_GoBack"/>
      <w:bookmarkEnd w:id="0"/>
    </w:p>
    <w:p w14:paraId="10DEA3DE" w14:textId="77777777" w:rsidR="00BF094B" w:rsidRPr="00662462" w:rsidRDefault="00D12DE1" w:rsidP="00D12DE1">
      <w:pPr>
        <w:pStyle w:val="Cabealho2"/>
        <w:tabs>
          <w:tab w:val="left" w:pos="4253"/>
        </w:tabs>
        <w:rPr>
          <w:noProof/>
          <w:color w:val="365F91" w:themeColor="accent1" w:themeShade="BF"/>
          <w:sz w:val="28"/>
          <w:szCs w:val="28"/>
        </w:rPr>
      </w:pPr>
      <w:r w:rsidRPr="00662462">
        <w:rPr>
          <w:noProof/>
          <w:color w:val="365F91" w:themeColor="accent1" w:themeShade="BF"/>
          <w:sz w:val="28"/>
          <w:szCs w:val="28"/>
        </w:rPr>
        <w:t>Ficha Individual</w:t>
      </w:r>
      <w:r w:rsidR="00E743AE">
        <w:rPr>
          <w:noProof/>
          <w:color w:val="365F91" w:themeColor="accent1" w:themeShade="BF"/>
          <w:sz w:val="28"/>
          <w:szCs w:val="28"/>
        </w:rPr>
        <w:t xml:space="preserve"> - Guião de Entrevista</w:t>
      </w:r>
    </w:p>
    <w:p w14:paraId="10DEA3DF" w14:textId="77777777" w:rsidR="009A7052" w:rsidRDefault="009A7052" w:rsidP="009A7052"/>
    <w:p w14:paraId="10DEA3E0" w14:textId="77777777" w:rsidR="00735977" w:rsidRDefault="00735977" w:rsidP="009A7052"/>
    <w:tbl>
      <w:tblPr>
        <w:tblW w:w="5334" w:type="pct"/>
        <w:jc w:val="center"/>
        <w:tblInd w:w="-450" w:type="dxa"/>
        <w:tblLook w:val="0000" w:firstRow="0" w:lastRow="0" w:firstColumn="0" w:lastColumn="0" w:noHBand="0" w:noVBand="0"/>
      </w:tblPr>
      <w:tblGrid>
        <w:gridCol w:w="706"/>
        <w:gridCol w:w="841"/>
        <w:gridCol w:w="27"/>
        <w:gridCol w:w="639"/>
        <w:gridCol w:w="300"/>
        <w:gridCol w:w="310"/>
        <w:gridCol w:w="357"/>
        <w:gridCol w:w="600"/>
        <w:gridCol w:w="682"/>
        <w:gridCol w:w="286"/>
        <w:gridCol w:w="594"/>
        <w:gridCol w:w="698"/>
        <w:gridCol w:w="190"/>
        <w:gridCol w:w="219"/>
        <w:gridCol w:w="613"/>
        <w:gridCol w:w="839"/>
        <w:gridCol w:w="2277"/>
        <w:gridCol w:w="33"/>
      </w:tblGrid>
      <w:tr w:rsidR="00450A11" w:rsidRPr="00503DDA" w14:paraId="10DEA3E2" w14:textId="77777777" w:rsidTr="00E743AE">
        <w:trPr>
          <w:trHeight w:val="567"/>
          <w:jc w:val="center"/>
        </w:trPr>
        <w:tc>
          <w:tcPr>
            <w:tcW w:w="5000" w:type="pct"/>
            <w:gridSpan w:val="18"/>
            <w:shd w:val="clear" w:color="auto" w:fill="548DD4" w:themeFill="text2" w:themeFillTint="99"/>
            <w:vAlign w:val="center"/>
          </w:tcPr>
          <w:p w14:paraId="10DEA3E1" w14:textId="77777777" w:rsidR="00BF094B" w:rsidRPr="006C6570" w:rsidRDefault="00F21F0C">
            <w:pPr>
              <w:pStyle w:val="Cabealho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Método de Sele</w:t>
            </w:r>
            <w:r w:rsidR="00D12DE1" w:rsidRPr="006C6570">
              <w:rPr>
                <w:sz w:val="28"/>
                <w:szCs w:val="28"/>
              </w:rPr>
              <w:t xml:space="preserve">ção – Entrevista Profissional de </w:t>
            </w:r>
            <w:r w:rsidR="00DE013C" w:rsidRPr="006C6570">
              <w:rPr>
                <w:sz w:val="28"/>
                <w:szCs w:val="28"/>
              </w:rPr>
              <w:t>Seleção</w:t>
            </w:r>
          </w:p>
        </w:tc>
      </w:tr>
      <w:tr w:rsidR="00922E71" w:rsidRPr="00431E96" w14:paraId="10DEA3E5" w14:textId="77777777" w:rsidTr="000A5420">
        <w:trPr>
          <w:trHeight w:val="737"/>
          <w:jc w:val="center"/>
        </w:trPr>
        <w:tc>
          <w:tcPr>
            <w:tcW w:w="757" w:type="pct"/>
            <w:gridSpan w:val="2"/>
            <w:vAlign w:val="bottom"/>
          </w:tcPr>
          <w:p w14:paraId="10DEA3E3" w14:textId="77777777" w:rsidR="00BF094B" w:rsidRPr="00062E59" w:rsidRDefault="00D12DE1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Secretaria</w:t>
            </w:r>
            <w:r w:rsidR="00BF094B" w:rsidRPr="00062E59">
              <w:rPr>
                <w:sz w:val="22"/>
                <w:szCs w:val="22"/>
              </w:rPr>
              <w:t>:</w:t>
            </w:r>
          </w:p>
        </w:tc>
        <w:tc>
          <w:tcPr>
            <w:tcW w:w="4243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A3E4" w14:textId="77777777" w:rsidR="00BF094B" w:rsidRPr="000A5420" w:rsidRDefault="00BF094B" w:rsidP="000A5420">
            <w:pPr>
              <w:pStyle w:val="FieldText"/>
              <w:rPr>
                <w:b w:val="0"/>
                <w:sz w:val="24"/>
                <w:szCs w:val="24"/>
              </w:rPr>
            </w:pPr>
          </w:p>
        </w:tc>
      </w:tr>
      <w:tr w:rsidR="00922E71" w:rsidRPr="00003F0E" w14:paraId="10DEA3E8" w14:textId="77777777" w:rsidTr="000A5420">
        <w:trPr>
          <w:trHeight w:val="737"/>
          <w:jc w:val="center"/>
        </w:trPr>
        <w:tc>
          <w:tcPr>
            <w:tcW w:w="757" w:type="pct"/>
            <w:gridSpan w:val="2"/>
            <w:vAlign w:val="bottom"/>
          </w:tcPr>
          <w:p w14:paraId="10DEA3E6" w14:textId="77777777" w:rsidR="00D12DE1" w:rsidRPr="00062E59" w:rsidRDefault="00F21F0C" w:rsidP="00880375">
            <w:pPr>
              <w:pStyle w:val="Corpodetex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</w:t>
            </w:r>
            <w:r w:rsidR="00D12DE1" w:rsidRPr="00062E59">
              <w:rPr>
                <w:b/>
                <w:sz w:val="22"/>
                <w:szCs w:val="22"/>
              </w:rPr>
              <w:t>ção Regional</w:t>
            </w:r>
            <w:r w:rsidR="00D12DE1" w:rsidRPr="00062E59">
              <w:rPr>
                <w:sz w:val="22"/>
                <w:szCs w:val="22"/>
              </w:rPr>
              <w:t>:</w:t>
            </w:r>
          </w:p>
        </w:tc>
        <w:tc>
          <w:tcPr>
            <w:tcW w:w="4243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A3E7" w14:textId="77777777" w:rsidR="00D12DE1" w:rsidRPr="000A5420" w:rsidRDefault="00D12DE1" w:rsidP="000A5420">
            <w:pPr>
              <w:pStyle w:val="FieldText"/>
              <w:rPr>
                <w:b w:val="0"/>
                <w:sz w:val="24"/>
                <w:szCs w:val="24"/>
              </w:rPr>
            </w:pPr>
          </w:p>
        </w:tc>
      </w:tr>
      <w:tr w:rsidR="00922E71" w:rsidRPr="00FD06E7" w14:paraId="10DEA3EB" w14:textId="77777777" w:rsidTr="000A5420">
        <w:trPr>
          <w:trHeight w:val="737"/>
          <w:jc w:val="center"/>
        </w:trPr>
        <w:tc>
          <w:tcPr>
            <w:tcW w:w="757" w:type="pct"/>
            <w:gridSpan w:val="2"/>
            <w:vAlign w:val="bottom"/>
          </w:tcPr>
          <w:p w14:paraId="10DEA3E9" w14:textId="77777777" w:rsidR="00BF094B" w:rsidRPr="00062E59" w:rsidRDefault="00FD06E7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Unidade Orgânica</w:t>
            </w:r>
            <w:r w:rsidR="00BF094B" w:rsidRPr="00062E59">
              <w:rPr>
                <w:sz w:val="22"/>
                <w:szCs w:val="22"/>
              </w:rPr>
              <w:t>:</w:t>
            </w:r>
          </w:p>
        </w:tc>
        <w:tc>
          <w:tcPr>
            <w:tcW w:w="4243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A3EA" w14:textId="77777777" w:rsidR="00BF094B" w:rsidRPr="000A5420" w:rsidRDefault="00BF094B" w:rsidP="000A5420">
            <w:pPr>
              <w:pStyle w:val="FieldText"/>
              <w:rPr>
                <w:b w:val="0"/>
                <w:sz w:val="24"/>
                <w:szCs w:val="24"/>
              </w:rPr>
            </w:pPr>
          </w:p>
        </w:tc>
      </w:tr>
      <w:tr w:rsidR="00922E71" w:rsidRPr="00503DDA" w14:paraId="10DEA3ED" w14:textId="77777777" w:rsidTr="006A4C26">
        <w:trPr>
          <w:trHeight w:val="737"/>
          <w:jc w:val="center"/>
        </w:trPr>
        <w:tc>
          <w:tcPr>
            <w:tcW w:w="5000" w:type="pct"/>
            <w:gridSpan w:val="18"/>
            <w:vAlign w:val="bottom"/>
          </w:tcPr>
          <w:p w14:paraId="10DEA3EC" w14:textId="77777777" w:rsidR="00922E71" w:rsidRPr="00503DDA" w:rsidRDefault="00922E71" w:rsidP="00D17FB5">
            <w:pPr>
              <w:pStyle w:val="Corpodetexto"/>
              <w:rPr>
                <w:b/>
                <w:sz w:val="22"/>
                <w:szCs w:val="22"/>
              </w:rPr>
            </w:pPr>
            <w:r w:rsidRPr="00503DDA">
              <w:rPr>
                <w:b/>
                <w:sz w:val="22"/>
                <w:szCs w:val="22"/>
              </w:rPr>
              <w:t>Procedimento concursal para</w:t>
            </w:r>
            <w:r w:rsidR="00503DDA" w:rsidRPr="00503DDA">
              <w:rPr>
                <w:b/>
                <w:sz w:val="22"/>
                <w:szCs w:val="22"/>
              </w:rPr>
              <w:t xml:space="preserve"> contrato de trabalho em funções públicas</w:t>
            </w:r>
            <w:r w:rsidRPr="00503DDA">
              <w:rPr>
                <w:b/>
                <w:sz w:val="22"/>
                <w:szCs w:val="22"/>
              </w:rPr>
              <w:t>:</w:t>
            </w:r>
          </w:p>
        </w:tc>
      </w:tr>
      <w:tr w:rsidR="00922E71" w:rsidRPr="00062E59" w14:paraId="10DEA3F5" w14:textId="77777777" w:rsidTr="006A4C26">
        <w:trPr>
          <w:trHeight w:val="432"/>
          <w:jc w:val="center"/>
        </w:trPr>
        <w:tc>
          <w:tcPr>
            <w:tcW w:w="345" w:type="pct"/>
            <w:vAlign w:val="center"/>
          </w:tcPr>
          <w:p w14:paraId="10DEA3EE" w14:textId="77777777" w:rsidR="00231509" w:rsidRPr="006C6570" w:rsidRDefault="002E1154" w:rsidP="00231509">
            <w:pPr>
              <w:pStyle w:val="Checkbox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E336AB">
              <w:rPr>
                <w:sz w:val="24"/>
                <w:szCs w:val="24"/>
              </w:rPr>
            </w:r>
            <w:r w:rsidR="00E336A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12" w:type="pct"/>
            <w:gridSpan w:val="6"/>
            <w:vAlign w:val="center"/>
          </w:tcPr>
          <w:p w14:paraId="10DEA3EF" w14:textId="77777777" w:rsidR="00231509" w:rsidRPr="00062E59" w:rsidRDefault="00503DDA" w:rsidP="00AB611D">
            <w:pPr>
              <w:pStyle w:val="Corpodetexto"/>
              <w:rPr>
                <w:sz w:val="22"/>
                <w:szCs w:val="22"/>
              </w:rPr>
            </w:pPr>
            <w:r w:rsidRPr="00503DDA">
              <w:rPr>
                <w:sz w:val="22"/>
                <w:szCs w:val="22"/>
              </w:rPr>
              <w:t>Por</w:t>
            </w:r>
            <w:r>
              <w:rPr>
                <w:sz w:val="22"/>
                <w:szCs w:val="22"/>
              </w:rPr>
              <w:t xml:space="preserve"> T</w:t>
            </w:r>
            <w:r w:rsidR="00231509" w:rsidRPr="00062E59">
              <w:rPr>
                <w:sz w:val="22"/>
                <w:szCs w:val="22"/>
              </w:rPr>
              <w:t xml:space="preserve">empo </w:t>
            </w:r>
            <w:r w:rsidR="00231509" w:rsidRPr="00503DDA">
              <w:rPr>
                <w:sz w:val="22"/>
                <w:szCs w:val="22"/>
              </w:rPr>
              <w:t>Indeterminado</w:t>
            </w:r>
          </w:p>
        </w:tc>
        <w:tc>
          <w:tcPr>
            <w:tcW w:w="294" w:type="pct"/>
            <w:vAlign w:val="center"/>
          </w:tcPr>
          <w:p w14:paraId="10DEA3F0" w14:textId="77777777" w:rsidR="00231509" w:rsidRPr="006C6570" w:rsidRDefault="00081B21" w:rsidP="00D12DE1">
            <w:pPr>
              <w:pStyle w:val="Checkbox"/>
              <w:rPr>
                <w:sz w:val="24"/>
                <w:szCs w:val="24"/>
              </w:rPr>
            </w:pPr>
            <w:r w:rsidRPr="006C657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231509" w:rsidRPr="006C6570">
              <w:rPr>
                <w:sz w:val="24"/>
                <w:szCs w:val="24"/>
              </w:rPr>
              <w:instrText xml:space="preserve"> FORMCHECKBOX </w:instrText>
            </w:r>
            <w:r w:rsidR="00E336AB">
              <w:rPr>
                <w:sz w:val="24"/>
                <w:szCs w:val="24"/>
              </w:rPr>
            </w:r>
            <w:r w:rsidR="00E336AB">
              <w:rPr>
                <w:sz w:val="24"/>
                <w:szCs w:val="24"/>
              </w:rPr>
              <w:fldChar w:fldCharType="separate"/>
            </w:r>
            <w:r w:rsidRPr="006C6570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307" w:type="pct"/>
            <w:gridSpan w:val="6"/>
            <w:vAlign w:val="center"/>
          </w:tcPr>
          <w:p w14:paraId="10DEA3F1" w14:textId="77777777" w:rsidR="00231509" w:rsidRPr="00062E59" w:rsidRDefault="00503DDA" w:rsidP="00AB611D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31509" w:rsidRPr="00062E59">
              <w:rPr>
                <w:sz w:val="22"/>
                <w:szCs w:val="22"/>
              </w:rPr>
              <w:t xml:space="preserve"> Termo Resolutivo Certo</w:t>
            </w:r>
          </w:p>
        </w:tc>
        <w:tc>
          <w:tcPr>
            <w:tcW w:w="300" w:type="pct"/>
            <w:vAlign w:val="center"/>
          </w:tcPr>
          <w:p w14:paraId="10DEA3F2" w14:textId="77777777" w:rsidR="00231509" w:rsidRPr="006C6570" w:rsidRDefault="00081B21" w:rsidP="00D12DE1">
            <w:pPr>
              <w:pStyle w:val="Checkbox"/>
              <w:rPr>
                <w:sz w:val="24"/>
                <w:szCs w:val="24"/>
              </w:rPr>
            </w:pPr>
            <w:r w:rsidRPr="006C657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231509" w:rsidRPr="006C6570">
              <w:rPr>
                <w:sz w:val="24"/>
                <w:szCs w:val="24"/>
              </w:rPr>
              <w:instrText xml:space="preserve"> FORMCHECKBOX </w:instrText>
            </w:r>
            <w:r w:rsidR="00E336AB">
              <w:rPr>
                <w:sz w:val="24"/>
                <w:szCs w:val="24"/>
              </w:rPr>
            </w:r>
            <w:r w:rsidR="00E336AB">
              <w:rPr>
                <w:sz w:val="24"/>
                <w:szCs w:val="24"/>
              </w:rPr>
              <w:fldChar w:fldCharType="separate"/>
            </w:r>
            <w:r w:rsidRPr="006C657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42" w:type="pct"/>
            <w:gridSpan w:val="3"/>
            <w:vAlign w:val="center"/>
          </w:tcPr>
          <w:p w14:paraId="10DEA3F3" w14:textId="77777777" w:rsidR="00231509" w:rsidRDefault="00503DDA" w:rsidP="00AB611D">
            <w:pPr>
              <w:pStyle w:val="Checkbox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31509" w:rsidRPr="00062E59">
              <w:rPr>
                <w:sz w:val="22"/>
                <w:szCs w:val="22"/>
              </w:rPr>
              <w:t xml:space="preserve"> Termo Resolutivo Incerto</w:t>
            </w:r>
          </w:p>
          <w:p w14:paraId="10DEA3F4" w14:textId="77777777" w:rsidR="00062E59" w:rsidRPr="00062E59" w:rsidRDefault="00062E59" w:rsidP="00062E59">
            <w:pPr>
              <w:rPr>
                <w:lang w:bidi="pt-PT"/>
              </w:rPr>
            </w:pPr>
          </w:p>
        </w:tc>
      </w:tr>
      <w:tr w:rsidR="00922E71" w14:paraId="10DEA3FA" w14:textId="77777777" w:rsidTr="000A5420">
        <w:trPr>
          <w:trHeight w:val="737"/>
          <w:jc w:val="center"/>
        </w:trPr>
        <w:tc>
          <w:tcPr>
            <w:tcW w:w="1557" w:type="pct"/>
            <w:gridSpan w:val="7"/>
            <w:vAlign w:val="bottom"/>
          </w:tcPr>
          <w:p w14:paraId="10DEA3F6" w14:textId="77777777" w:rsidR="00D12DE1" w:rsidRPr="00062E59" w:rsidRDefault="00450A11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Nº de oferta de emprego na Bep-Açores</w:t>
            </w:r>
            <w:r w:rsidRPr="00062E59">
              <w:rPr>
                <w:sz w:val="22"/>
                <w:szCs w:val="22"/>
              </w:rPr>
              <w:t>: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A3F7" w14:textId="77777777" w:rsidR="00D12DE1" w:rsidRPr="00062E59" w:rsidRDefault="00D12DE1" w:rsidP="000A5420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33" w:type="pct"/>
            <w:gridSpan w:val="2"/>
            <w:vAlign w:val="bottom"/>
          </w:tcPr>
          <w:p w14:paraId="10DEA3F8" w14:textId="77777777" w:rsidR="00D12DE1" w:rsidRPr="00062E59" w:rsidRDefault="00450A11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Carreira</w:t>
            </w:r>
            <w:r w:rsidR="00D12DE1" w:rsidRPr="00062E59">
              <w:rPr>
                <w:sz w:val="22"/>
                <w:szCs w:val="22"/>
              </w:rPr>
              <w:t>:</w:t>
            </w:r>
          </w:p>
        </w:tc>
        <w:tc>
          <w:tcPr>
            <w:tcW w:w="20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A3F9" w14:textId="77777777" w:rsidR="00D12DE1" w:rsidRPr="00062E59" w:rsidRDefault="00D12DE1" w:rsidP="000A5420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922E71" w14:paraId="10DEA3FF" w14:textId="77777777" w:rsidTr="000A5420">
        <w:trPr>
          <w:trHeight w:val="737"/>
          <w:jc w:val="center"/>
        </w:trPr>
        <w:tc>
          <w:tcPr>
            <w:tcW w:w="1230" w:type="pct"/>
            <w:gridSpan w:val="5"/>
            <w:vAlign w:val="bottom"/>
          </w:tcPr>
          <w:p w14:paraId="10DEA3FB" w14:textId="77777777" w:rsidR="00450A11" w:rsidRPr="00062E59" w:rsidRDefault="00450A11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Categoria</w:t>
            </w:r>
            <w:r w:rsidRPr="00062E59">
              <w:rPr>
                <w:sz w:val="22"/>
                <w:szCs w:val="22"/>
              </w:rPr>
              <w:t>:</w:t>
            </w:r>
          </w:p>
        </w:tc>
        <w:tc>
          <w:tcPr>
            <w:tcW w:w="1386" w:type="pct"/>
            <w:gridSpan w:val="6"/>
            <w:tcBorders>
              <w:bottom w:val="single" w:sz="4" w:space="0" w:color="auto"/>
            </w:tcBorders>
            <w:vAlign w:val="bottom"/>
          </w:tcPr>
          <w:p w14:paraId="10DEA3FC" w14:textId="77777777" w:rsidR="00450A11" w:rsidRPr="00062E59" w:rsidRDefault="00450A11" w:rsidP="00880375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253" w:type="pct"/>
            <w:gridSpan w:val="5"/>
            <w:vAlign w:val="bottom"/>
          </w:tcPr>
          <w:p w14:paraId="10DEA3FD" w14:textId="77777777" w:rsidR="00450A11" w:rsidRPr="00062E59" w:rsidRDefault="00450A11" w:rsidP="0088037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b/>
                <w:sz w:val="22"/>
                <w:szCs w:val="22"/>
              </w:rPr>
              <w:t>Área funcional</w:t>
            </w:r>
            <w:r w:rsidRPr="00062E59">
              <w:rPr>
                <w:sz w:val="22"/>
                <w:szCs w:val="22"/>
              </w:rPr>
              <w:t>: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bottom"/>
          </w:tcPr>
          <w:p w14:paraId="10DEA3FE" w14:textId="77777777" w:rsidR="00450A11" w:rsidRPr="00062E59" w:rsidRDefault="00450A11" w:rsidP="000A5420">
            <w:pPr>
              <w:pStyle w:val="Corpodetexto"/>
              <w:rPr>
                <w:sz w:val="22"/>
                <w:szCs w:val="22"/>
              </w:rPr>
            </w:pPr>
          </w:p>
        </w:tc>
      </w:tr>
      <w:tr w:rsidR="00922E71" w:rsidRPr="002E1154" w14:paraId="10DEA402" w14:textId="77777777" w:rsidTr="006A4C26">
        <w:trPr>
          <w:trHeight w:val="737"/>
          <w:jc w:val="center"/>
        </w:trPr>
        <w:tc>
          <w:tcPr>
            <w:tcW w:w="1083" w:type="pct"/>
            <w:gridSpan w:val="4"/>
            <w:vAlign w:val="bottom"/>
          </w:tcPr>
          <w:p w14:paraId="10DEA400" w14:textId="77777777" w:rsidR="000339AA" w:rsidRPr="00062E59" w:rsidRDefault="000339AA" w:rsidP="00880375">
            <w:pPr>
              <w:pStyle w:val="FieldText"/>
              <w:rPr>
                <w:b w:val="0"/>
                <w:sz w:val="22"/>
                <w:szCs w:val="22"/>
              </w:rPr>
            </w:pPr>
            <w:r w:rsidRPr="00062E59">
              <w:rPr>
                <w:sz w:val="22"/>
                <w:szCs w:val="22"/>
              </w:rPr>
              <w:t>Nome do candidato</w:t>
            </w:r>
            <w:r w:rsidRPr="00062E59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917" w:type="pct"/>
            <w:gridSpan w:val="14"/>
            <w:tcBorders>
              <w:bottom w:val="single" w:sz="4" w:space="0" w:color="auto"/>
            </w:tcBorders>
            <w:vAlign w:val="bottom"/>
          </w:tcPr>
          <w:p w14:paraId="10DEA401" w14:textId="77777777" w:rsidR="000339AA" w:rsidRPr="00062E59" w:rsidRDefault="000339AA" w:rsidP="000339AA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922E71" w:rsidRPr="00503DDA" w14:paraId="10DEA409" w14:textId="77777777" w:rsidTr="006A4C26">
        <w:trPr>
          <w:trHeight w:val="340"/>
          <w:jc w:val="center"/>
        </w:trPr>
        <w:tc>
          <w:tcPr>
            <w:tcW w:w="770" w:type="pct"/>
            <w:gridSpan w:val="3"/>
            <w:vAlign w:val="bottom"/>
          </w:tcPr>
          <w:p w14:paraId="10DEA403" w14:textId="77777777" w:rsidR="00190D33" w:rsidRPr="00062E59" w:rsidRDefault="00190D33" w:rsidP="00880375">
            <w:pPr>
              <w:pStyle w:val="BodyText4"/>
              <w:rPr>
                <w:i w:val="0"/>
                <w:sz w:val="22"/>
                <w:szCs w:val="22"/>
              </w:rPr>
            </w:pPr>
            <w:r w:rsidRPr="00062E59">
              <w:rPr>
                <w:b/>
                <w:i w:val="0"/>
                <w:sz w:val="22"/>
                <w:szCs w:val="22"/>
              </w:rPr>
              <w:t>BI/Cartão de Cidadão</w:t>
            </w:r>
            <w:r w:rsidRPr="00062E59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612" w:type="pct"/>
            <w:gridSpan w:val="3"/>
            <w:tcBorders>
              <w:bottom w:val="single" w:sz="4" w:space="0" w:color="auto"/>
            </w:tcBorders>
            <w:vAlign w:val="bottom"/>
          </w:tcPr>
          <w:p w14:paraId="10DEA404" w14:textId="77777777" w:rsidR="00190D33" w:rsidRPr="00062E59" w:rsidRDefault="00190D33" w:rsidP="00880375">
            <w:pPr>
              <w:pStyle w:val="BodyText4"/>
              <w:rPr>
                <w:i w:val="0"/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vAlign w:val="bottom"/>
          </w:tcPr>
          <w:p w14:paraId="10DEA405" w14:textId="77777777" w:rsidR="00190D33" w:rsidRPr="00062E59" w:rsidRDefault="00190D33" w:rsidP="000A5420">
            <w:pPr>
              <w:pStyle w:val="BodyText4"/>
              <w:rPr>
                <w:i w:val="0"/>
                <w:sz w:val="22"/>
                <w:szCs w:val="22"/>
              </w:rPr>
            </w:pPr>
            <w:r w:rsidRPr="00062E59">
              <w:rPr>
                <w:b/>
                <w:i w:val="0"/>
                <w:sz w:val="22"/>
                <w:szCs w:val="22"/>
              </w:rPr>
              <w:t>Idade</w:t>
            </w:r>
            <w:r w:rsidRPr="00062E59">
              <w:rPr>
                <w:i w:val="0"/>
                <w:sz w:val="22"/>
                <w:szCs w:val="22"/>
              </w:rPr>
              <w:t>:</w:t>
            </w:r>
            <w:r w:rsidR="000A5420" w:rsidRPr="00062E59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66" w:type="pct"/>
            <w:gridSpan w:val="4"/>
            <w:tcBorders>
              <w:bottom w:val="single" w:sz="4" w:space="0" w:color="auto"/>
            </w:tcBorders>
            <w:vAlign w:val="bottom"/>
          </w:tcPr>
          <w:p w14:paraId="10DEA406" w14:textId="77777777" w:rsidR="00190D33" w:rsidRPr="00062E59" w:rsidRDefault="00190D33" w:rsidP="00812CF4">
            <w:pPr>
              <w:pStyle w:val="BodyText4"/>
              <w:rPr>
                <w:i w:val="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vAlign w:val="bottom"/>
          </w:tcPr>
          <w:p w14:paraId="10DEA407" w14:textId="77777777" w:rsidR="00190D33" w:rsidRPr="00062E59" w:rsidRDefault="00190D33" w:rsidP="00880375">
            <w:pPr>
              <w:pStyle w:val="BodyText4"/>
              <w:rPr>
                <w:i w:val="0"/>
                <w:sz w:val="22"/>
                <w:szCs w:val="22"/>
              </w:rPr>
            </w:pPr>
            <w:r w:rsidRPr="00062E59">
              <w:rPr>
                <w:b/>
                <w:i w:val="0"/>
                <w:sz w:val="22"/>
                <w:szCs w:val="22"/>
              </w:rPr>
              <w:t>Data da realização da entrevista</w:t>
            </w:r>
            <w:r w:rsidRPr="00062E59">
              <w:rPr>
                <w:i w:val="0"/>
                <w:sz w:val="22"/>
                <w:szCs w:val="22"/>
              </w:rPr>
              <w:t>:</w:t>
            </w:r>
          </w:p>
        </w:tc>
        <w:tc>
          <w:tcPr>
            <w:tcW w:w="1131" w:type="pct"/>
            <w:gridSpan w:val="2"/>
            <w:tcBorders>
              <w:bottom w:val="single" w:sz="4" w:space="0" w:color="auto"/>
            </w:tcBorders>
            <w:vAlign w:val="bottom"/>
          </w:tcPr>
          <w:p w14:paraId="10DEA408" w14:textId="77777777" w:rsidR="00190D33" w:rsidRPr="00062E59" w:rsidRDefault="00190D33" w:rsidP="0008639A">
            <w:pPr>
              <w:pStyle w:val="BodyText4"/>
              <w:rPr>
                <w:i w:val="0"/>
                <w:sz w:val="22"/>
                <w:szCs w:val="22"/>
              </w:rPr>
            </w:pPr>
          </w:p>
        </w:tc>
      </w:tr>
      <w:tr w:rsidR="00450A11" w:rsidRPr="00503DDA" w14:paraId="10DEA40B" w14:textId="77777777" w:rsidTr="006A4C26">
        <w:trPr>
          <w:trHeight w:val="1152"/>
          <w:jc w:val="center"/>
        </w:trPr>
        <w:tc>
          <w:tcPr>
            <w:tcW w:w="5000" w:type="pct"/>
            <w:gridSpan w:val="18"/>
            <w:vAlign w:val="bottom"/>
          </w:tcPr>
          <w:p w14:paraId="10DEA40A" w14:textId="77777777" w:rsidR="00D12DE1" w:rsidRPr="006C6570" w:rsidRDefault="00D12DE1">
            <w:pPr>
              <w:pStyle w:val="Corpodetexto"/>
              <w:rPr>
                <w:sz w:val="24"/>
                <w:szCs w:val="24"/>
              </w:rPr>
            </w:pPr>
          </w:p>
        </w:tc>
      </w:tr>
      <w:tr w:rsidR="00450A11" w:rsidRPr="00F1768B" w14:paraId="10DEA40D" w14:textId="77777777" w:rsidTr="00E743AE">
        <w:trPr>
          <w:trHeight w:val="567"/>
          <w:jc w:val="center"/>
        </w:trPr>
        <w:tc>
          <w:tcPr>
            <w:tcW w:w="5000" w:type="pct"/>
            <w:gridSpan w:val="18"/>
            <w:shd w:val="clear" w:color="auto" w:fill="548DD4" w:themeFill="text2" w:themeFillTint="99"/>
            <w:vAlign w:val="center"/>
          </w:tcPr>
          <w:p w14:paraId="10DEA40C" w14:textId="77777777" w:rsidR="00D12DE1" w:rsidRPr="006C6570" w:rsidRDefault="002E0411">
            <w:pPr>
              <w:pStyle w:val="Cabealho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Júri</w:t>
            </w:r>
          </w:p>
        </w:tc>
      </w:tr>
      <w:tr w:rsidR="006A4C26" w:rsidRPr="00062E59" w14:paraId="10DEA410" w14:textId="77777777" w:rsidTr="000A5420">
        <w:trPr>
          <w:gridAfter w:val="1"/>
          <w:wAfter w:w="16" w:type="pct"/>
          <w:trHeight w:val="567"/>
          <w:jc w:val="center"/>
        </w:trPr>
        <w:tc>
          <w:tcPr>
            <w:tcW w:w="1557" w:type="pct"/>
            <w:gridSpan w:val="7"/>
            <w:vAlign w:val="bottom"/>
          </w:tcPr>
          <w:p w14:paraId="10DEA40E" w14:textId="77777777" w:rsidR="006A4C26" w:rsidRPr="00062E59" w:rsidRDefault="007222CA" w:rsidP="00E829F5">
            <w:pPr>
              <w:pStyle w:val="Corpodetexto"/>
              <w:rPr>
                <w:sz w:val="22"/>
                <w:szCs w:val="22"/>
              </w:rPr>
            </w:pPr>
            <w:r w:rsidRPr="00062E59">
              <w:rPr>
                <w:sz w:val="22"/>
                <w:szCs w:val="22"/>
              </w:rPr>
              <w:t>Presidente</w:t>
            </w:r>
            <w:r w:rsidR="006A4C26" w:rsidRPr="00062E59">
              <w:rPr>
                <w:sz w:val="22"/>
                <w:szCs w:val="22"/>
              </w:rPr>
              <w:t>:</w:t>
            </w:r>
          </w:p>
        </w:tc>
        <w:tc>
          <w:tcPr>
            <w:tcW w:w="3427" w:type="pct"/>
            <w:gridSpan w:val="10"/>
            <w:tcBorders>
              <w:bottom w:val="single" w:sz="4" w:space="0" w:color="auto"/>
            </w:tcBorders>
            <w:vAlign w:val="bottom"/>
          </w:tcPr>
          <w:p w14:paraId="10DEA40F" w14:textId="77777777" w:rsidR="006A4C26" w:rsidRPr="00062E59" w:rsidRDefault="006A4C26" w:rsidP="000A5420">
            <w:pPr>
              <w:pStyle w:val="Corpodetexto"/>
              <w:rPr>
                <w:sz w:val="22"/>
                <w:szCs w:val="22"/>
              </w:rPr>
            </w:pPr>
          </w:p>
        </w:tc>
      </w:tr>
      <w:tr w:rsidR="006A4C26" w:rsidRPr="00062E59" w14:paraId="10DEA413" w14:textId="77777777" w:rsidTr="000A5420">
        <w:trPr>
          <w:gridAfter w:val="1"/>
          <w:wAfter w:w="16" w:type="pct"/>
          <w:trHeight w:val="567"/>
          <w:jc w:val="center"/>
        </w:trPr>
        <w:tc>
          <w:tcPr>
            <w:tcW w:w="1557" w:type="pct"/>
            <w:gridSpan w:val="7"/>
            <w:vAlign w:val="bottom"/>
          </w:tcPr>
          <w:p w14:paraId="10DEA411" w14:textId="77777777" w:rsidR="006A4C26" w:rsidRPr="00062E59" w:rsidRDefault="007222CA" w:rsidP="007222CA">
            <w:pPr>
              <w:pStyle w:val="FieldText"/>
              <w:rPr>
                <w:b w:val="0"/>
                <w:sz w:val="22"/>
                <w:szCs w:val="22"/>
              </w:rPr>
            </w:pPr>
            <w:r w:rsidRPr="00062E59">
              <w:rPr>
                <w:b w:val="0"/>
                <w:sz w:val="22"/>
                <w:szCs w:val="22"/>
              </w:rPr>
              <w:t>1</w:t>
            </w:r>
            <w:r w:rsidR="006A4C26" w:rsidRPr="00062E59">
              <w:rPr>
                <w:b w:val="0"/>
                <w:sz w:val="22"/>
                <w:szCs w:val="22"/>
              </w:rPr>
              <w:t>º Vogal:</w:t>
            </w:r>
          </w:p>
        </w:tc>
        <w:tc>
          <w:tcPr>
            <w:tcW w:w="342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EA412" w14:textId="77777777" w:rsidR="006A4C26" w:rsidRPr="00062E59" w:rsidRDefault="006A4C26" w:rsidP="000A5420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6A4C26" w:rsidRPr="00062E59" w14:paraId="10DEA416" w14:textId="77777777" w:rsidTr="000A5420">
        <w:trPr>
          <w:gridAfter w:val="1"/>
          <w:wAfter w:w="16" w:type="pct"/>
          <w:trHeight w:val="567"/>
          <w:jc w:val="center"/>
        </w:trPr>
        <w:tc>
          <w:tcPr>
            <w:tcW w:w="1557" w:type="pct"/>
            <w:gridSpan w:val="7"/>
            <w:vAlign w:val="bottom"/>
          </w:tcPr>
          <w:p w14:paraId="10DEA414" w14:textId="77777777" w:rsidR="006A4C26" w:rsidRPr="00062E59" w:rsidRDefault="007222CA" w:rsidP="007222CA">
            <w:pPr>
              <w:pStyle w:val="FieldText"/>
              <w:rPr>
                <w:b w:val="0"/>
                <w:sz w:val="22"/>
                <w:szCs w:val="22"/>
              </w:rPr>
            </w:pPr>
            <w:r w:rsidRPr="00062E59">
              <w:rPr>
                <w:b w:val="0"/>
                <w:sz w:val="22"/>
                <w:szCs w:val="22"/>
              </w:rPr>
              <w:t>2</w:t>
            </w:r>
            <w:r w:rsidR="006A4C26" w:rsidRPr="00062E59">
              <w:rPr>
                <w:b w:val="0"/>
                <w:sz w:val="22"/>
                <w:szCs w:val="22"/>
              </w:rPr>
              <w:t>º Vogal:</w:t>
            </w:r>
          </w:p>
        </w:tc>
        <w:tc>
          <w:tcPr>
            <w:tcW w:w="3427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EA415" w14:textId="77777777" w:rsidR="006A4C26" w:rsidRPr="00062E59" w:rsidRDefault="006A4C26" w:rsidP="00363BF7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DB259E" w:rsidRPr="0026685B" w14:paraId="10DEA418" w14:textId="77777777" w:rsidTr="006A4C26">
        <w:trPr>
          <w:trHeight w:val="432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10DEA417" w14:textId="77777777" w:rsidR="00DB259E" w:rsidRPr="00062E59" w:rsidRDefault="00DB259E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</w:tbl>
    <w:p w14:paraId="10DEA419" w14:textId="77777777" w:rsidR="00BF094B" w:rsidRDefault="00BF094B"/>
    <w:p w14:paraId="10DEA41A" w14:textId="77777777" w:rsidR="009A7052" w:rsidRDefault="009A7052"/>
    <w:p w14:paraId="10DEA41B" w14:textId="77777777" w:rsidR="009A7052" w:rsidRDefault="009A7052"/>
    <w:p w14:paraId="10DEA41C" w14:textId="77777777" w:rsidR="009A7052" w:rsidRDefault="009A7052"/>
    <w:p w14:paraId="10DEA41D" w14:textId="77777777" w:rsidR="009A7052" w:rsidRDefault="009A7052"/>
    <w:p w14:paraId="10DEA41E" w14:textId="77777777" w:rsidR="00482AD5" w:rsidRDefault="00482AD5"/>
    <w:p w14:paraId="10DEA41F" w14:textId="77777777" w:rsidR="00482AD5" w:rsidRDefault="00482AD5"/>
    <w:p w14:paraId="10DEA420" w14:textId="77777777" w:rsidR="009A7052" w:rsidRDefault="009A7052"/>
    <w:tbl>
      <w:tblPr>
        <w:tblStyle w:val="ListaClara-Cor11"/>
        <w:tblW w:w="9322" w:type="dxa"/>
        <w:tblLook w:val="04A0" w:firstRow="1" w:lastRow="0" w:firstColumn="1" w:lastColumn="0" w:noHBand="0" w:noVBand="1"/>
      </w:tblPr>
      <w:tblGrid>
        <w:gridCol w:w="9572"/>
      </w:tblGrid>
      <w:tr w:rsidR="009A7052" w:rsidRPr="00503DDA" w14:paraId="10DEA424" w14:textId="77777777" w:rsidTr="00E74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548DD4" w:themeFill="text2" w:themeFillTint="99"/>
          </w:tcPr>
          <w:p w14:paraId="10DEA421" w14:textId="77777777" w:rsidR="009A7052" w:rsidRDefault="009A7052" w:rsidP="009A7052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22" w14:textId="77777777" w:rsidR="009A7052" w:rsidRPr="00892780" w:rsidRDefault="009A7052" w:rsidP="009A70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92780">
              <w:rPr>
                <w:rFonts w:ascii="Arial Narrow" w:hAnsi="Arial Narrow"/>
                <w:sz w:val="28"/>
                <w:szCs w:val="28"/>
              </w:rPr>
              <w:t>Assuntos a abordar na entrevista:</w:t>
            </w:r>
          </w:p>
          <w:p w14:paraId="10DEA423" w14:textId="77777777" w:rsidR="009A7052" w:rsidRPr="009A7052" w:rsidRDefault="009A7052" w:rsidP="009A7052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</w:tr>
      <w:tr w:rsidR="009A7052" w:rsidRPr="00503DDA" w14:paraId="10DEA43A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25" w14:textId="77777777" w:rsidR="009A7052" w:rsidRDefault="009A7052" w:rsidP="00062E59">
            <w:pPr>
              <w:rPr>
                <w:rFonts w:ascii="Arial Narrow" w:hAnsi="Arial Narrow"/>
                <w:color w:val="365F91" w:themeColor="accent1" w:themeShade="BF"/>
                <w:sz w:val="22"/>
                <w:szCs w:val="22"/>
              </w:rPr>
            </w:pPr>
          </w:p>
          <w:p w14:paraId="10DEA426" w14:textId="77777777" w:rsidR="00995A95" w:rsidRDefault="00995A95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7" w14:textId="77777777" w:rsidR="00E743AE" w:rsidRDefault="00E743AE" w:rsidP="00431E96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28" w14:textId="77777777" w:rsidR="00E743AE" w:rsidRDefault="00E743AE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9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A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B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C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D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E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2F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0" w14:textId="77777777" w:rsidR="00E743AE" w:rsidRDefault="00E743AE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1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2" w14:textId="77777777" w:rsidR="002E1154" w:rsidRDefault="002E1154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3" w14:textId="77777777" w:rsidR="00E743AE" w:rsidRDefault="00E743AE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4" w14:textId="77777777" w:rsidR="00181FDB" w:rsidRDefault="00181FDB" w:rsidP="00003F0E">
            <w:pPr>
              <w:ind w:left="360"/>
              <w:rPr>
                <w:rFonts w:ascii="Arial Narrow" w:hAnsi="Arial Narrow"/>
                <w:color w:val="365F91" w:themeColor="accent1" w:themeShade="BF"/>
              </w:rPr>
            </w:pPr>
          </w:p>
          <w:p w14:paraId="10DEA435" w14:textId="77777777" w:rsidR="009A7052" w:rsidRDefault="009A7052" w:rsidP="00062E59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36" w14:textId="77777777" w:rsidR="00F67A34" w:rsidRPr="009A7052" w:rsidRDefault="00F67A34" w:rsidP="00062E59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37" w14:textId="77777777" w:rsidR="009A7052" w:rsidRPr="009A7052" w:rsidRDefault="009A7052" w:rsidP="00062E59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38" w14:textId="77777777" w:rsidR="009A7052" w:rsidRPr="009A7052" w:rsidRDefault="009A7052" w:rsidP="00062E59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39" w14:textId="77777777" w:rsidR="009A7052" w:rsidRPr="009A7052" w:rsidRDefault="009A7052" w:rsidP="00062E59">
            <w:pPr>
              <w:rPr>
                <w:rFonts w:ascii="Arial Narrow" w:hAnsi="Arial Narrow"/>
                <w:color w:val="365F91" w:themeColor="accent1" w:themeShade="BF"/>
              </w:rPr>
            </w:pPr>
          </w:p>
        </w:tc>
      </w:tr>
      <w:tr w:rsidR="00322820" w:rsidRPr="00812CF4" w14:paraId="10DEA43E" w14:textId="77777777" w:rsidTr="00E743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548DD4" w:themeFill="text2" w:themeFillTint="99"/>
          </w:tcPr>
          <w:p w14:paraId="10DEA43B" w14:textId="77777777" w:rsidR="00322820" w:rsidRPr="00322820" w:rsidRDefault="00322820" w:rsidP="00062E59">
            <w:pPr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14:paraId="10DEA43C" w14:textId="77777777" w:rsidR="00322820" w:rsidRPr="00812CF4" w:rsidRDefault="00322820" w:rsidP="00322820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812CF4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Outros assuntos abordados:</w:t>
            </w:r>
          </w:p>
          <w:p w14:paraId="10DEA43D" w14:textId="77777777" w:rsidR="00322820" w:rsidRPr="00812CF4" w:rsidRDefault="00322820" w:rsidP="00322820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322820" w:rsidRPr="00812CF4" w14:paraId="10DEA459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3F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0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1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2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3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4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5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6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7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8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9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A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B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C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D" w14:textId="77777777" w:rsidR="00322820" w:rsidRDefault="00322820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E" w14:textId="77777777" w:rsidR="00E743AE" w:rsidRDefault="00E743AE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4F" w14:textId="77777777" w:rsidR="00E743AE" w:rsidRDefault="00E743AE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0" w14:textId="77777777" w:rsidR="002E1154" w:rsidRDefault="002E1154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1" w14:textId="77777777" w:rsidR="002E1154" w:rsidRDefault="002E1154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2" w14:textId="77777777" w:rsidR="00E743AE" w:rsidRDefault="00E743AE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3" w14:textId="77777777" w:rsidR="00FD06E7" w:rsidRDefault="00FD06E7" w:rsidP="00431E96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54" w14:textId="77777777" w:rsidR="00431E96" w:rsidRDefault="00431E96" w:rsidP="00431E96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55" w14:textId="77777777" w:rsidR="00E743AE" w:rsidRDefault="00E743AE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6" w14:textId="77777777" w:rsidR="00181FDB" w:rsidRDefault="00181FDB" w:rsidP="00062E59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  <w:p w14:paraId="10DEA457" w14:textId="77777777" w:rsidR="00F67A34" w:rsidRDefault="00F67A34" w:rsidP="00721995">
            <w:pPr>
              <w:rPr>
                <w:rFonts w:ascii="Arial Narrow" w:hAnsi="Arial Narrow"/>
                <w:color w:val="365F91" w:themeColor="accent1" w:themeShade="BF"/>
              </w:rPr>
            </w:pPr>
          </w:p>
          <w:p w14:paraId="10DEA458" w14:textId="77777777" w:rsidR="00322820" w:rsidRPr="009A7052" w:rsidRDefault="00322820" w:rsidP="00322820">
            <w:pPr>
              <w:rPr>
                <w:rFonts w:ascii="Arial Narrow" w:hAnsi="Arial Narrow"/>
                <w:color w:val="365F91" w:themeColor="accent1" w:themeShade="BF"/>
              </w:rPr>
            </w:pPr>
          </w:p>
        </w:tc>
      </w:tr>
      <w:tr w:rsidR="009A7052" w:rsidRPr="00A10EF4" w14:paraId="10DEA45B" w14:textId="77777777" w:rsidTr="00E743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548DD4" w:themeFill="text2" w:themeFillTint="99"/>
            <w:vAlign w:val="center"/>
          </w:tcPr>
          <w:p w14:paraId="10DEA45A" w14:textId="77777777" w:rsidR="009A7052" w:rsidRPr="00DC61A6" w:rsidRDefault="009A7052" w:rsidP="00DC61A6">
            <w:pPr>
              <w:jc w:val="center"/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DC61A6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lastRenderedPageBreak/>
              <w:t>Parâmetros de avaliação</w:t>
            </w:r>
          </w:p>
        </w:tc>
      </w:tr>
      <w:tr w:rsidR="009A7052" w:rsidRPr="00503DDA" w14:paraId="10DEA45D" w14:textId="77777777" w:rsidTr="002E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  <w:vAlign w:val="center"/>
          </w:tcPr>
          <w:p w14:paraId="10DEA45C" w14:textId="77777777" w:rsidR="009A7052" w:rsidRPr="009A7052" w:rsidRDefault="00794A25" w:rsidP="00FC32D0">
            <w:pPr>
              <w:rPr>
                <w:rFonts w:ascii="Arial Narrow" w:hAnsi="Arial Narrow"/>
                <w:color w:val="365F91" w:themeColor="accent1" w:themeShade="BF"/>
              </w:rPr>
            </w:pPr>
            <w:r w:rsidRPr="002E1154">
              <w:rPr>
                <w:rFonts w:ascii="Arial Narrow" w:hAnsi="Arial Narrow"/>
                <w:color w:val="365F91" w:themeColor="accent1" w:themeShade="BF"/>
              </w:rPr>
              <w:t>I – Capacidade de Comunicação (4</w:t>
            </w:r>
            <w:r w:rsidR="009A7052" w:rsidRPr="002E1154">
              <w:rPr>
                <w:rFonts w:ascii="Arial Narrow" w:hAnsi="Arial Narrow"/>
                <w:color w:val="365F91" w:themeColor="accent1" w:themeShade="BF"/>
              </w:rPr>
              <w:t xml:space="preserve"> Valores)</w:t>
            </w:r>
          </w:p>
        </w:tc>
      </w:tr>
      <w:tr w:rsidR="009A7052" w:rsidRPr="0051443E" w14:paraId="10DEA487" w14:textId="77777777" w:rsidTr="001F03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5E" w14:textId="77777777" w:rsidR="005763E1" w:rsidRPr="007222CA" w:rsidRDefault="005763E1" w:rsidP="005763E1">
            <w:pPr>
              <w:rPr>
                <w:rFonts w:ascii="Arial Narrow" w:hAnsi="Arial Narrow"/>
                <w:color w:val="365F91" w:themeColor="accent1" w:themeShade="BF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76"/>
              <w:gridCol w:w="580"/>
            </w:tblGrid>
            <w:tr w:rsidR="001F0317" w:rsidRPr="00503DDA" w14:paraId="10DEA462" w14:textId="77777777" w:rsidTr="001746B5">
              <w:trPr>
                <w:trHeight w:val="113"/>
              </w:trPr>
              <w:tc>
                <w:tcPr>
                  <w:tcW w:w="4690" w:type="pct"/>
                  <w:vAlign w:val="bottom"/>
                </w:tcPr>
                <w:p w14:paraId="10DEA45F" w14:textId="77777777" w:rsidR="005763E1" w:rsidRDefault="005763E1" w:rsidP="0087729D">
                  <w:pPr>
                    <w:pStyle w:val="PargrafodaLista"/>
                    <w:numPr>
                      <w:ilvl w:val="0"/>
                      <w:numId w:val="7"/>
                    </w:numPr>
                    <w:spacing w:after="0" w:line="180" w:lineRule="atLeast"/>
                    <w:ind w:left="317" w:hanging="283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5763E1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Capacidade de expressão e fluência verbal (2 valores)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       </w:t>
                  </w:r>
                </w:p>
                <w:p w14:paraId="10DEA460" w14:textId="77777777" w:rsidR="005763E1" w:rsidRDefault="005763E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310" w:type="pct"/>
                </w:tcPr>
                <w:p w14:paraId="10DEA461" w14:textId="77777777" w:rsidR="005763E1" w:rsidRDefault="005763E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1F0317" w:rsidRPr="005763E1" w14:paraId="10DEA465" w14:textId="77777777" w:rsidTr="001746B5">
              <w:trPr>
                <w:trHeight w:val="113"/>
              </w:trPr>
              <w:tc>
                <w:tcPr>
                  <w:tcW w:w="4690" w:type="pct"/>
                </w:tcPr>
                <w:p w14:paraId="10DEA463" w14:textId="77777777" w:rsidR="00146FCB" w:rsidRPr="00626B57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after="0" w:line="180" w:lineRule="atLeast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Insegurança e deficiente expressão verbal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0,5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                                   </w:t>
                  </w:r>
                </w:p>
              </w:tc>
              <w:tc>
                <w:tcPr>
                  <w:tcW w:w="310" w:type="pct"/>
                </w:tcPr>
                <w:p w14:paraId="10DEA464" w14:textId="77777777" w:rsidR="005763E1" w:rsidRDefault="00081B2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F0317" w:rsidRPr="005763E1" w14:paraId="10DEA469" w14:textId="77777777" w:rsidTr="001746B5">
              <w:trPr>
                <w:trHeight w:val="113"/>
              </w:trPr>
              <w:tc>
                <w:tcPr>
                  <w:tcW w:w="4690" w:type="pct"/>
                </w:tcPr>
                <w:p w14:paraId="10DEA466" w14:textId="77777777" w:rsidR="005763E1" w:rsidRPr="00FC32D0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after="0" w:line="180" w:lineRule="atLeast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Reserva e constrangimento, expressão verbal pouco fluente (1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valor)</w:t>
                  </w:r>
                </w:p>
                <w:p w14:paraId="10DEA467" w14:textId="77777777" w:rsidR="005763E1" w:rsidRDefault="005763E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310" w:type="pct"/>
                </w:tcPr>
                <w:p w14:paraId="10DEA468" w14:textId="77777777" w:rsidR="005763E1" w:rsidRDefault="00081B2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746B5" w:rsidRPr="005763E1" w14:paraId="10DEA46C" w14:textId="77777777" w:rsidTr="001746B5">
              <w:trPr>
                <w:trHeight w:val="113"/>
              </w:trPr>
              <w:tc>
                <w:tcPr>
                  <w:tcW w:w="4690" w:type="pct"/>
                </w:tcPr>
                <w:p w14:paraId="10DEA46A" w14:textId="77777777" w:rsidR="005763E1" w:rsidRPr="005763E1" w:rsidRDefault="005763E1" w:rsidP="00503DDA">
                  <w:pPr>
                    <w:pStyle w:val="PargrafodaLista"/>
                    <w:numPr>
                      <w:ilvl w:val="1"/>
                      <w:numId w:val="1"/>
                    </w:numPr>
                    <w:spacing w:after="0" w:line="180" w:lineRule="atLeast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Expressa-se co</w:t>
                  </w:r>
                  <w:r w:rsidR="00503DDA">
                    <w:rPr>
                      <w:rFonts w:ascii="Arial Narrow" w:hAnsi="Arial Narrow"/>
                      <w:color w:val="365F91" w:themeColor="accent1" w:themeShade="BF"/>
                    </w:rPr>
                    <w:t xml:space="preserve">m clareza, fluência e precisão 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1,5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310" w:type="pct"/>
                </w:tcPr>
                <w:p w14:paraId="10DEA46B" w14:textId="77777777" w:rsidR="005763E1" w:rsidRDefault="00081B2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746B5" w:rsidRPr="005763E1" w14:paraId="10DEA46F" w14:textId="77777777" w:rsidTr="001746B5">
              <w:trPr>
                <w:trHeight w:val="113"/>
              </w:trPr>
              <w:tc>
                <w:tcPr>
                  <w:tcW w:w="4690" w:type="pct"/>
                </w:tcPr>
                <w:p w14:paraId="10DEA46D" w14:textId="77777777" w:rsidR="005763E1" w:rsidRPr="00626B57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after="0" w:line="180" w:lineRule="atLeast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Grande segurança, espontaneidade e poder de comunicação (2 valor</w:t>
                  </w:r>
                  <w:r w:rsidR="00E743AE">
                    <w:rPr>
                      <w:rFonts w:ascii="Arial Narrow" w:hAnsi="Arial Narrow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310" w:type="pct"/>
                </w:tcPr>
                <w:p w14:paraId="10DEA46E" w14:textId="77777777" w:rsidR="005763E1" w:rsidRDefault="00081B21" w:rsidP="0087729D">
                  <w:pPr>
                    <w:pStyle w:val="PargrafodaLista"/>
                    <w:spacing w:line="180" w:lineRule="atLeast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70" w14:textId="77777777" w:rsidR="003322C1" w:rsidRDefault="003322C1" w:rsidP="0087729D">
            <w:pPr>
              <w:jc w:val="both"/>
              <w:rPr>
                <w:rFonts w:ascii="Arial Narrow" w:hAnsi="Arial Narrow"/>
                <w:color w:val="365F91" w:themeColor="accent1" w:themeShade="BF"/>
              </w:rPr>
            </w:pPr>
          </w:p>
          <w:p w14:paraId="10DEA471" w14:textId="77777777" w:rsidR="00482AD5" w:rsidRPr="005763E1" w:rsidRDefault="00482AD5" w:rsidP="0087729D">
            <w:pPr>
              <w:jc w:val="both"/>
              <w:rPr>
                <w:rFonts w:ascii="Arial Narrow" w:hAnsi="Arial Narrow"/>
                <w:color w:val="365F91" w:themeColor="accent1" w:themeShade="BF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7"/>
              <w:gridCol w:w="509"/>
            </w:tblGrid>
            <w:tr w:rsidR="005763E1" w:rsidRPr="00503DDA" w14:paraId="10DEA475" w14:textId="77777777" w:rsidTr="00A97827">
              <w:tc>
                <w:tcPr>
                  <w:tcW w:w="0" w:type="auto"/>
                  <w:tcBorders>
                    <w:right w:val="nil"/>
                  </w:tcBorders>
                </w:tcPr>
                <w:p w14:paraId="10DEA472" w14:textId="77777777" w:rsidR="005763E1" w:rsidRPr="005763E1" w:rsidRDefault="005763E1" w:rsidP="0087729D">
                  <w:pPr>
                    <w:pStyle w:val="PargrafodaLista"/>
                    <w:numPr>
                      <w:ilvl w:val="0"/>
                      <w:numId w:val="1"/>
                    </w:numPr>
                    <w:spacing w:line="240" w:lineRule="auto"/>
                    <w:ind w:left="317" w:hanging="283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5763E1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Sentido crítico e inovador</w:t>
                  </w:r>
                  <w:r w:rsidRPr="005763E1"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Pr="005763E1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(2 valores)</w:t>
                  </w:r>
                </w:p>
                <w:p w14:paraId="10DEA473" w14:textId="77777777" w:rsidR="005763E1" w:rsidRDefault="005763E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</w:tcPr>
                <w:p w14:paraId="10DEA474" w14:textId="77777777" w:rsidR="005763E1" w:rsidRDefault="005763E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5763E1" w:rsidRPr="005763E1" w14:paraId="10DEA479" w14:textId="77777777" w:rsidTr="00A97827">
              <w:tc>
                <w:tcPr>
                  <w:tcW w:w="0" w:type="auto"/>
                  <w:tcBorders>
                    <w:right w:val="nil"/>
                  </w:tcBorders>
                </w:tcPr>
                <w:p w14:paraId="10DEA476" w14:textId="77777777" w:rsidR="005763E1" w:rsidRPr="00626B57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Raciocínio confuso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0,5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  <w:p w14:paraId="10DEA477" w14:textId="77777777" w:rsidR="005763E1" w:rsidRDefault="005763E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</w:tcPr>
                <w:p w14:paraId="10DEA478" w14:textId="77777777" w:rsidR="005763E1" w:rsidRDefault="00081B2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763E1" w:rsidRPr="005763E1" w14:paraId="10DEA47D" w14:textId="77777777" w:rsidTr="00A97827">
              <w:tc>
                <w:tcPr>
                  <w:tcW w:w="0" w:type="auto"/>
                  <w:tcBorders>
                    <w:right w:val="nil"/>
                  </w:tcBorders>
                </w:tcPr>
                <w:p w14:paraId="10DEA47A" w14:textId="77777777" w:rsidR="005763E1" w:rsidRPr="005763E1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5763E1">
                    <w:rPr>
                      <w:rFonts w:ascii="Arial Narrow" w:hAnsi="Arial Narrow"/>
                      <w:color w:val="365F91" w:themeColor="accent1" w:themeShade="BF"/>
                    </w:rPr>
                    <w:t>Raciocínio pouco claro (1 valor)</w:t>
                  </w:r>
                </w:p>
                <w:p w14:paraId="10DEA47B" w14:textId="77777777" w:rsidR="005763E1" w:rsidRDefault="005763E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</w:tcPr>
                <w:p w14:paraId="10DEA47C" w14:textId="77777777" w:rsidR="005763E1" w:rsidRDefault="00081B2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763E1" w:rsidRPr="005763E1" w14:paraId="10DEA481" w14:textId="77777777" w:rsidTr="00A97827">
              <w:tc>
                <w:tcPr>
                  <w:tcW w:w="0" w:type="auto"/>
                  <w:tcBorders>
                    <w:right w:val="nil"/>
                  </w:tcBorders>
                </w:tcPr>
                <w:p w14:paraId="10DEA47E" w14:textId="77777777" w:rsidR="005763E1" w:rsidRPr="00146FCB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5763E1">
                    <w:rPr>
                      <w:rFonts w:ascii="Arial Narrow" w:hAnsi="Arial Narrow"/>
                      <w:color w:val="365F91" w:themeColor="accent1" w:themeShade="BF"/>
                    </w:rPr>
                    <w:t>Clareza de ideias e de raciocínio, pertinência das ideias expostas (1,5 valores)</w:t>
                  </w:r>
                </w:p>
                <w:p w14:paraId="10DEA47F" w14:textId="77777777" w:rsidR="00146FCB" w:rsidRPr="005763E1" w:rsidRDefault="00146FCB" w:rsidP="0087729D">
                  <w:pPr>
                    <w:pStyle w:val="PargrafodaLista"/>
                    <w:spacing w:line="240" w:lineRule="auto"/>
                    <w:ind w:left="742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</w:tcPr>
                <w:p w14:paraId="10DEA480" w14:textId="77777777" w:rsidR="005763E1" w:rsidRDefault="00081B2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763E1" w:rsidRPr="005763E1" w14:paraId="10DEA485" w14:textId="77777777" w:rsidTr="00A97827">
              <w:tc>
                <w:tcPr>
                  <w:tcW w:w="0" w:type="auto"/>
                  <w:tcBorders>
                    <w:right w:val="nil"/>
                  </w:tcBorders>
                </w:tcPr>
                <w:p w14:paraId="10DEA482" w14:textId="77777777" w:rsidR="005763E1" w:rsidRPr="00626B57" w:rsidRDefault="005763E1" w:rsidP="0087729D">
                  <w:pPr>
                    <w:pStyle w:val="PargrafodaLista"/>
                    <w:numPr>
                      <w:ilvl w:val="1"/>
                      <w:numId w:val="1"/>
                    </w:numPr>
                    <w:spacing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</w:rPr>
                  </w:pPr>
                  <w:r w:rsidRPr="005763E1">
                    <w:rPr>
                      <w:rFonts w:ascii="Arial Narrow" w:hAnsi="Arial Narrow"/>
                      <w:color w:val="365F91" w:themeColor="accent1" w:themeShade="BF"/>
                    </w:rPr>
                    <w:t>Vivacidade de espírito, clareza e profundidade de ideias e rapidez de raciocínio, grande pertinência das ideias expostas (2 valores)</w:t>
                  </w:r>
                </w:p>
                <w:p w14:paraId="10DEA483" w14:textId="77777777" w:rsidR="00626B57" w:rsidRPr="005763E1" w:rsidRDefault="00626B57" w:rsidP="0087729D">
                  <w:pPr>
                    <w:pStyle w:val="PargrafodaLista"/>
                    <w:spacing w:line="240" w:lineRule="auto"/>
                    <w:ind w:left="742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</w:tcBorders>
                </w:tcPr>
                <w:p w14:paraId="10DEA484" w14:textId="77777777" w:rsidR="005763E1" w:rsidRDefault="00081B21" w:rsidP="0087729D">
                  <w:pPr>
                    <w:pStyle w:val="PargrafodaLista"/>
                    <w:spacing w:line="240" w:lineRule="auto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86" w14:textId="77777777" w:rsidR="009A7052" w:rsidRPr="005763E1" w:rsidRDefault="009A7052" w:rsidP="005763E1">
            <w:pPr>
              <w:rPr>
                <w:rFonts w:ascii="Arial Narrow" w:hAnsi="Arial Narrow"/>
              </w:rPr>
            </w:pPr>
          </w:p>
        </w:tc>
      </w:tr>
      <w:tr w:rsidR="009A7052" w:rsidRPr="00A10EF4" w14:paraId="10DEA489" w14:textId="77777777" w:rsidTr="002E1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  <w:vAlign w:val="center"/>
          </w:tcPr>
          <w:p w14:paraId="10DEA488" w14:textId="77777777" w:rsidR="009A7052" w:rsidRPr="00A10EF4" w:rsidRDefault="009A7052" w:rsidP="00794A25">
            <w:pPr>
              <w:rPr>
                <w:rFonts w:ascii="Arial Narrow" w:hAnsi="Arial Narrow"/>
                <w:color w:val="365F91" w:themeColor="accent1" w:themeShade="BF"/>
              </w:rPr>
            </w:pPr>
            <w:r w:rsidRPr="00A10EF4">
              <w:rPr>
                <w:rFonts w:ascii="Arial Narrow" w:hAnsi="Arial Narrow"/>
                <w:color w:val="365F91" w:themeColor="accent1" w:themeShade="BF"/>
              </w:rPr>
              <w:t>II – Relacionamento Interpessoal</w:t>
            </w:r>
            <w:r>
              <w:rPr>
                <w:rFonts w:ascii="Arial Narrow" w:hAnsi="Arial Narrow"/>
                <w:color w:val="365F91" w:themeColor="accent1" w:themeShade="BF"/>
              </w:rPr>
              <w:t xml:space="preserve"> (</w:t>
            </w:r>
            <w:r w:rsidR="00503DDA">
              <w:rPr>
                <w:rFonts w:ascii="Arial Narrow" w:hAnsi="Arial Narrow"/>
                <w:color w:val="365F91" w:themeColor="accent1" w:themeShade="BF"/>
              </w:rPr>
              <w:t>6</w:t>
            </w:r>
            <w:r>
              <w:rPr>
                <w:rFonts w:ascii="Arial Narrow" w:hAnsi="Arial Narrow"/>
                <w:color w:val="365F91" w:themeColor="accent1" w:themeShade="BF"/>
              </w:rPr>
              <w:t xml:space="preserve"> valores)</w:t>
            </w:r>
          </w:p>
        </w:tc>
      </w:tr>
      <w:tr w:rsidR="009A7052" w:rsidRPr="0051443E" w14:paraId="10DEA4BA" w14:textId="77777777" w:rsidTr="001F03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8A" w14:textId="77777777" w:rsidR="009A7052" w:rsidRDefault="009A7052" w:rsidP="00062E59">
            <w:pPr>
              <w:pStyle w:val="PargrafodaLista"/>
              <w:rPr>
                <w:rFonts w:ascii="Arial Narrow" w:hAnsi="Arial Narrow"/>
                <w:color w:val="365F91" w:themeColor="accent1" w:themeShade="BF"/>
              </w:rPr>
            </w:pPr>
          </w:p>
          <w:p w14:paraId="10DEA48B" w14:textId="77777777" w:rsidR="00482AD5" w:rsidRDefault="00482AD5" w:rsidP="00062E59">
            <w:pPr>
              <w:pStyle w:val="PargrafodaLista"/>
              <w:rPr>
                <w:rFonts w:ascii="Arial Narrow" w:hAnsi="Arial Narrow"/>
                <w:color w:val="365F91" w:themeColor="accent1" w:themeShade="BF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7"/>
              <w:gridCol w:w="509"/>
            </w:tblGrid>
            <w:tr w:rsidR="005763E1" w:rsidRPr="00503DDA" w14:paraId="10DEA48F" w14:textId="77777777" w:rsidTr="003322C1">
              <w:tc>
                <w:tcPr>
                  <w:tcW w:w="0" w:type="auto"/>
                </w:tcPr>
                <w:p w14:paraId="10DEA48C" w14:textId="77777777" w:rsidR="005763E1" w:rsidRPr="00146FCB" w:rsidRDefault="005763E1" w:rsidP="0087729D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ind w:left="317" w:hanging="283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146FCB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Capacidade de resol</w:t>
                  </w:r>
                  <w:r w:rsidR="00503DDA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ução de conflitos-estratégias (3</w:t>
                  </w:r>
                  <w:r w:rsidRPr="00146FCB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 xml:space="preserve"> valores)</w:t>
                  </w:r>
                </w:p>
                <w:p w14:paraId="10DEA48D" w14:textId="77777777" w:rsidR="005763E1" w:rsidRDefault="005763E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8E" w14:textId="77777777" w:rsidR="005763E1" w:rsidRDefault="005763E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5763E1" w14:paraId="10DEA493" w14:textId="77777777" w:rsidTr="003322C1">
              <w:tc>
                <w:tcPr>
                  <w:tcW w:w="0" w:type="auto"/>
                </w:tcPr>
                <w:p w14:paraId="10DEA490" w14:textId="77777777" w:rsidR="005763E1" w:rsidRPr="00FC32D0" w:rsidRDefault="005763E1" w:rsidP="000178DE">
                  <w:pPr>
                    <w:pStyle w:val="PargrafodaLista"/>
                    <w:numPr>
                      <w:ilvl w:val="1"/>
                      <w:numId w:val="2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Pouca facilidade em interagir com os outros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0,5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  <w:p w14:paraId="10DEA491" w14:textId="77777777" w:rsidR="005763E1" w:rsidRDefault="005763E1" w:rsidP="000178DE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92" w14:textId="77777777" w:rsidR="005763E1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763E1" w14:paraId="10DEA496" w14:textId="77777777" w:rsidTr="003322C1">
              <w:tc>
                <w:tcPr>
                  <w:tcW w:w="0" w:type="auto"/>
                </w:tcPr>
                <w:p w14:paraId="10DEA494" w14:textId="77777777" w:rsidR="005763E1" w:rsidRPr="00A536D9" w:rsidRDefault="005763E1" w:rsidP="000178DE">
                  <w:pPr>
                    <w:pStyle w:val="PargrafodaLista"/>
                    <w:numPr>
                      <w:ilvl w:val="1"/>
                      <w:numId w:val="2"/>
                    </w:numPr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 xml:space="preserve">Denota alguma facilidade em interagir com os </w:t>
                  </w:r>
                  <w:r w:rsidR="00E743AE" w:rsidRPr="00A536D9">
                    <w:rPr>
                      <w:rFonts w:ascii="Arial Narrow" w:hAnsi="Arial Narrow"/>
                      <w:color w:val="365F91" w:themeColor="accent1" w:themeShade="BF"/>
                    </w:rPr>
                    <w:t>outros</w:t>
                  </w:r>
                  <w:r w:rsidR="00E743AE"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="00E743AE" w:rsidRPr="00A536D9">
                    <w:rPr>
                      <w:rFonts w:ascii="Arial Narrow" w:hAnsi="Arial Narrow"/>
                      <w:color w:val="365F91" w:themeColor="accent1" w:themeShade="BF"/>
                    </w:rPr>
                    <w:t>(1</w:t>
                  </w: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</w:tc>
              <w:tc>
                <w:tcPr>
                  <w:tcW w:w="0" w:type="auto"/>
                </w:tcPr>
                <w:p w14:paraId="10DEA495" w14:textId="77777777" w:rsidR="005763E1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763E1" w14:paraId="10DEA49A" w14:textId="77777777" w:rsidTr="003322C1">
              <w:tc>
                <w:tcPr>
                  <w:tcW w:w="0" w:type="auto"/>
                </w:tcPr>
                <w:p w14:paraId="10DEA497" w14:textId="77777777" w:rsidR="005763E1" w:rsidRPr="000178DE" w:rsidRDefault="005763E1" w:rsidP="000178DE">
                  <w:pPr>
                    <w:pStyle w:val="PargrafodaLista"/>
                    <w:numPr>
                      <w:ilvl w:val="1"/>
                      <w:numId w:val="2"/>
                    </w:numPr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 xml:space="preserve">Denota facilidade em interagir com os outros </w:t>
                  </w:r>
                  <w:r w:rsidR="00503DDA">
                    <w:rPr>
                      <w:rFonts w:ascii="Arial Narrow" w:hAnsi="Arial Narrow"/>
                      <w:color w:val="365F91" w:themeColor="accent1" w:themeShade="BF"/>
                    </w:rPr>
                    <w:t>mas sem evidenciar estratégias adequadas à resolução de problemas</w:t>
                  </w: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 xml:space="preserve"> (1,5 valores)</w:t>
                  </w:r>
                </w:p>
                <w:p w14:paraId="10DEA498" w14:textId="77777777" w:rsidR="000178DE" w:rsidRPr="00A536D9" w:rsidRDefault="000178DE" w:rsidP="000178DE">
                  <w:pPr>
                    <w:pStyle w:val="PargrafodaLista"/>
                    <w:ind w:left="742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99" w14:textId="77777777" w:rsidR="005763E1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03DDA" w:rsidRPr="00503DDA" w14:paraId="10DEA49E" w14:textId="77777777" w:rsidTr="003322C1">
              <w:tc>
                <w:tcPr>
                  <w:tcW w:w="0" w:type="auto"/>
                </w:tcPr>
                <w:p w14:paraId="10DEA49B" w14:textId="77777777" w:rsidR="00DE013C" w:rsidRDefault="00503DDA" w:rsidP="00DE013C">
                  <w:pPr>
                    <w:pStyle w:val="PargrafodaLista"/>
                    <w:numPr>
                      <w:ilvl w:val="1"/>
                      <w:numId w:val="2"/>
                    </w:numPr>
                    <w:ind w:left="742" w:hanging="425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Denota </w:t>
                  </w: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>facilidade em interagir com os outros utilizando estratégias adequadas para a resolução dos conflito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s (2 valores)</w:t>
                  </w:r>
                </w:p>
                <w:p w14:paraId="10DEA49C" w14:textId="77777777" w:rsidR="00DE013C" w:rsidRPr="00DE013C" w:rsidRDefault="00DE013C" w:rsidP="00DE013C">
                  <w:pPr>
                    <w:pStyle w:val="PargrafodaLista"/>
                    <w:ind w:left="742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9D" w14:textId="77777777" w:rsidR="00503DDA" w:rsidRPr="006C6570" w:rsidRDefault="00503DDA" w:rsidP="00062E59">
                  <w:pPr>
                    <w:pStyle w:val="Pargrafoda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5763E1" w14:paraId="10DEA4A2" w14:textId="77777777" w:rsidTr="003322C1">
              <w:tc>
                <w:tcPr>
                  <w:tcW w:w="0" w:type="auto"/>
                </w:tcPr>
                <w:p w14:paraId="10DEA49F" w14:textId="77777777" w:rsidR="005763E1" w:rsidRPr="00DE013C" w:rsidRDefault="005763E1" w:rsidP="000178DE">
                  <w:pPr>
                    <w:pStyle w:val="PargrafodaLista"/>
                    <w:numPr>
                      <w:ilvl w:val="1"/>
                      <w:numId w:val="2"/>
                    </w:numPr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>Denota elevada facilidade em interagir com os outros, comportamento bastante estável e postura profissional apresentando boas estratégias pa</w:t>
                  </w:r>
                  <w:r w:rsidR="00503DDA">
                    <w:rPr>
                      <w:rFonts w:ascii="Arial Narrow" w:hAnsi="Arial Narrow"/>
                      <w:color w:val="365F91" w:themeColor="accent1" w:themeShade="BF"/>
                    </w:rPr>
                    <w:t>ra a resolução dos conflitos (3</w:t>
                  </w:r>
                  <w:r w:rsidR="002474E5"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Pr="00A536D9">
                    <w:rPr>
                      <w:rFonts w:ascii="Arial Narrow" w:hAnsi="Arial Narrow"/>
                      <w:color w:val="365F91" w:themeColor="accent1" w:themeShade="BF"/>
                    </w:rPr>
                    <w:t>valores)</w:t>
                  </w:r>
                </w:p>
                <w:p w14:paraId="10DEA4A0" w14:textId="77777777" w:rsidR="00DE013C" w:rsidRPr="00A536D9" w:rsidRDefault="00DE013C" w:rsidP="00DE013C">
                  <w:pPr>
                    <w:pStyle w:val="PargrafodaLista"/>
                    <w:ind w:left="742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A1" w14:textId="77777777" w:rsidR="005763E1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763E1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A3" w14:textId="77777777" w:rsidR="003322C1" w:rsidRPr="00482AD5" w:rsidRDefault="003322C1" w:rsidP="00482AD5">
            <w:pPr>
              <w:rPr>
                <w:rFonts w:ascii="Arial Narrow" w:hAnsi="Arial Narrow"/>
                <w:color w:val="365F91" w:themeColor="accent1" w:themeShade="BF"/>
              </w:rPr>
            </w:pPr>
          </w:p>
          <w:tbl>
            <w:tblPr>
              <w:tblStyle w:val="Tabelacomgrelha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31"/>
              <w:gridCol w:w="567"/>
            </w:tblGrid>
            <w:tr w:rsidR="00A536D9" w:rsidRPr="00503DDA" w14:paraId="10DEA4A7" w14:textId="77777777" w:rsidTr="00482AD5">
              <w:tc>
                <w:tcPr>
                  <w:tcW w:w="8931" w:type="dxa"/>
                </w:tcPr>
                <w:p w14:paraId="10DEA4A4" w14:textId="77777777" w:rsidR="00A536D9" w:rsidRPr="00A536D9" w:rsidRDefault="00A536D9" w:rsidP="0087729D">
                  <w:pPr>
                    <w:pStyle w:val="PargrafodaLista"/>
                    <w:numPr>
                      <w:ilvl w:val="0"/>
                      <w:numId w:val="2"/>
                    </w:numPr>
                    <w:ind w:left="317" w:hanging="283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A536D9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Características do comportamen</w:t>
                  </w:r>
                  <w:r w:rsidR="00475491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to nas relações interpessoais (3</w:t>
                  </w:r>
                  <w:r w:rsidRPr="00A536D9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 xml:space="preserve"> valores)</w:t>
                  </w:r>
                </w:p>
                <w:p w14:paraId="10DEA4A5" w14:textId="77777777" w:rsidR="00A536D9" w:rsidRDefault="00A536D9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A6" w14:textId="77777777" w:rsidR="00A536D9" w:rsidRDefault="00A536D9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A536D9" w:rsidRPr="005763E1" w14:paraId="10DEA4AB" w14:textId="77777777" w:rsidTr="00482AD5">
              <w:tc>
                <w:tcPr>
                  <w:tcW w:w="8931" w:type="dxa"/>
                </w:tcPr>
                <w:p w14:paraId="10DEA4A8" w14:textId="77777777" w:rsidR="00A536D9" w:rsidRPr="00FC32D0" w:rsidRDefault="00A536D9" w:rsidP="0087729D">
                  <w:pPr>
                    <w:pStyle w:val="PargrafodaLista"/>
                    <w:numPr>
                      <w:ilvl w:val="1"/>
                      <w:numId w:val="2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Trato pouco cordial, </w:t>
                  </w:r>
                  <w:r w:rsidR="00503DDA">
                    <w:rPr>
                      <w:rFonts w:ascii="Arial Narrow" w:hAnsi="Arial Narrow"/>
                      <w:color w:val="365F91" w:themeColor="accent1" w:themeShade="BF"/>
                    </w:rPr>
                    <w:t>demonstrando também insegurança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0,5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  <w:p w14:paraId="10DEA4A9" w14:textId="77777777" w:rsidR="00A536D9" w:rsidRDefault="00A536D9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AA" w14:textId="77777777" w:rsidR="00A536D9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36D9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536D9" w:rsidRPr="005763E1" w14:paraId="10DEA4AF" w14:textId="77777777" w:rsidTr="00482AD5">
              <w:tc>
                <w:tcPr>
                  <w:tcW w:w="8931" w:type="dxa"/>
                </w:tcPr>
                <w:p w14:paraId="10DEA4AC" w14:textId="77777777" w:rsidR="00A536D9" w:rsidRPr="00A536D9" w:rsidRDefault="00503DDA" w:rsidP="0087729D">
                  <w:pPr>
                    <w:pStyle w:val="PargrafodaLista"/>
                    <w:numPr>
                      <w:ilvl w:val="1"/>
                      <w:numId w:val="2"/>
                    </w:numPr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>Trato pouco cordial, mas demonstrando segurança</w:t>
                  </w:r>
                  <w:r w:rsidR="00A536D9" w:rsidRPr="00A536D9">
                    <w:rPr>
                      <w:rFonts w:ascii="Arial Narrow" w:hAnsi="Arial Narrow"/>
                      <w:color w:val="365F91" w:themeColor="accent1" w:themeShade="BF"/>
                    </w:rPr>
                    <w:t xml:space="preserve"> (1 valor)</w:t>
                  </w:r>
                </w:p>
                <w:p w14:paraId="10DEA4AD" w14:textId="77777777" w:rsidR="00A536D9" w:rsidRDefault="00A536D9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AE" w14:textId="77777777" w:rsidR="00A536D9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36D9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536D9" w:rsidRPr="005763E1" w14:paraId="10DEA4B2" w14:textId="77777777" w:rsidTr="00482AD5">
              <w:tc>
                <w:tcPr>
                  <w:tcW w:w="8931" w:type="dxa"/>
                </w:tcPr>
                <w:p w14:paraId="10DEA4B0" w14:textId="77777777" w:rsidR="00A536D9" w:rsidRPr="00A536D9" w:rsidRDefault="00503DDA" w:rsidP="00503DDA">
                  <w:pPr>
                    <w:pStyle w:val="PargrafodaLista"/>
                    <w:numPr>
                      <w:ilvl w:val="1"/>
                      <w:numId w:val="2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Trato afável, mas manifestando alguma insegurança </w:t>
                  </w:r>
                  <w:r w:rsidR="00A536D9" w:rsidRPr="00FC32D0">
                    <w:rPr>
                      <w:rFonts w:ascii="Arial Narrow" w:hAnsi="Arial Narrow"/>
                      <w:color w:val="365F91" w:themeColor="accent1" w:themeShade="BF"/>
                    </w:rPr>
                    <w:t>(</w:t>
                  </w:r>
                  <w:r w:rsidR="00A536D9">
                    <w:rPr>
                      <w:rFonts w:ascii="Arial Narrow" w:hAnsi="Arial Narrow"/>
                      <w:color w:val="365F91" w:themeColor="accent1" w:themeShade="BF"/>
                    </w:rPr>
                    <w:t>1,5</w:t>
                  </w:r>
                  <w:r w:rsidR="00A536D9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B1" w14:textId="77777777" w:rsidR="00A536D9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36D9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536D9" w:rsidRPr="005763E1" w14:paraId="10DEA4B5" w14:textId="77777777" w:rsidTr="00482AD5">
              <w:tc>
                <w:tcPr>
                  <w:tcW w:w="8931" w:type="dxa"/>
                </w:tcPr>
                <w:p w14:paraId="10DEA4B3" w14:textId="77777777" w:rsidR="002E1154" w:rsidRPr="00482AD5" w:rsidRDefault="00482AD5" w:rsidP="00482AD5">
                  <w:pPr>
                    <w:pStyle w:val="PargrafodaLista"/>
                    <w:numPr>
                      <w:ilvl w:val="1"/>
                      <w:numId w:val="2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lastRenderedPageBreak/>
                    <w:t>Trato afável</w:t>
                  </w:r>
                  <w:r w:rsidR="00A536D9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, 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demonstrando alguma segurança</w:t>
                  </w:r>
                  <w:r w:rsidR="00A536D9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(2 valores)</w:t>
                  </w:r>
                </w:p>
              </w:tc>
              <w:tc>
                <w:tcPr>
                  <w:tcW w:w="567" w:type="dxa"/>
                </w:tcPr>
                <w:p w14:paraId="10DEA4B4" w14:textId="77777777" w:rsidR="00A536D9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36D9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03DDA" w:rsidRPr="00482AD5" w14:paraId="10DEA4B8" w14:textId="77777777" w:rsidTr="00482AD5">
              <w:tc>
                <w:tcPr>
                  <w:tcW w:w="8931" w:type="dxa"/>
                </w:tcPr>
                <w:p w14:paraId="10DEA4B6" w14:textId="77777777" w:rsidR="00503DDA" w:rsidRPr="00FC32D0" w:rsidRDefault="00482AD5" w:rsidP="00482AD5">
                  <w:pPr>
                    <w:pStyle w:val="PargrafodaLista"/>
                    <w:numPr>
                      <w:ilvl w:val="1"/>
                      <w:numId w:val="2"/>
                    </w:numPr>
                    <w:spacing w:after="0" w:line="240" w:lineRule="auto"/>
                    <w:ind w:left="742" w:hanging="425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 Trato afável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,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 demonstrando segurança,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assertivo e à vontade na relação com os outros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. (3 valores)</w:t>
                  </w:r>
                </w:p>
              </w:tc>
              <w:tc>
                <w:tcPr>
                  <w:tcW w:w="567" w:type="dxa"/>
                </w:tcPr>
                <w:p w14:paraId="10DEA4B7" w14:textId="77777777" w:rsidR="00503DDA" w:rsidRPr="006C6570" w:rsidRDefault="00482AD5" w:rsidP="00062E59">
                  <w:pPr>
                    <w:pStyle w:val="PargrafodaLista"/>
                    <w:ind w:left="0"/>
                    <w:rPr>
                      <w:sz w:val="24"/>
                      <w:szCs w:val="24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B9" w14:textId="77777777" w:rsidR="00FC0B63" w:rsidRPr="00F147A5" w:rsidRDefault="00FC0B63" w:rsidP="00F147A5">
            <w:pPr>
              <w:rPr>
                <w:rFonts w:ascii="Arial Narrow" w:hAnsi="Arial Narrow"/>
                <w:color w:val="365F91" w:themeColor="accent1" w:themeShade="BF"/>
              </w:rPr>
            </w:pPr>
          </w:p>
        </w:tc>
      </w:tr>
      <w:tr w:rsidR="00503DDA" w:rsidRPr="00482AD5" w14:paraId="10DEA4BC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BB" w14:textId="77777777" w:rsidR="00503DDA" w:rsidRDefault="00503DDA" w:rsidP="00062E59">
            <w:pPr>
              <w:pStyle w:val="PargrafodaLista"/>
              <w:rPr>
                <w:rFonts w:ascii="Arial Narrow" w:hAnsi="Arial Narrow"/>
                <w:color w:val="365F91" w:themeColor="accent1" w:themeShade="BF"/>
              </w:rPr>
            </w:pPr>
          </w:p>
        </w:tc>
      </w:tr>
      <w:tr w:rsidR="009A7052" w:rsidRPr="0056504D" w14:paraId="10DEA4BE" w14:textId="77777777" w:rsidTr="002E11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  <w:vAlign w:val="center"/>
          </w:tcPr>
          <w:p w14:paraId="10DEA4BD" w14:textId="77777777" w:rsidR="009A7052" w:rsidRPr="0056504D" w:rsidRDefault="009A7052" w:rsidP="00794A25">
            <w:pPr>
              <w:rPr>
                <w:rFonts w:ascii="Arial Narrow" w:hAnsi="Arial Narrow"/>
                <w:color w:val="365F91" w:themeColor="accent1" w:themeShade="BF"/>
              </w:rPr>
            </w:pPr>
            <w:r>
              <w:rPr>
                <w:rFonts w:ascii="Arial Narrow" w:hAnsi="Arial Narrow"/>
                <w:color w:val="365F91" w:themeColor="accent1" w:themeShade="BF"/>
              </w:rPr>
              <w:t>III – Experiência Profissional (</w:t>
            </w:r>
            <w:r w:rsidR="00482AD5">
              <w:rPr>
                <w:rFonts w:ascii="Arial Narrow" w:hAnsi="Arial Narrow"/>
                <w:color w:val="365F91" w:themeColor="accent1" w:themeShade="BF"/>
              </w:rPr>
              <w:t>4</w:t>
            </w:r>
            <w:r>
              <w:rPr>
                <w:rFonts w:ascii="Arial Narrow" w:hAnsi="Arial Narrow"/>
                <w:color w:val="365F91" w:themeColor="accent1" w:themeShade="BF"/>
              </w:rPr>
              <w:t xml:space="preserve"> valores)</w:t>
            </w:r>
          </w:p>
        </w:tc>
      </w:tr>
      <w:tr w:rsidR="009A7052" w:rsidRPr="002474E5" w14:paraId="10DEA4E2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BF" w14:textId="77777777" w:rsidR="009A7052" w:rsidRDefault="009A7052" w:rsidP="00062E59">
            <w:pPr>
              <w:pStyle w:val="PargrafodaLista"/>
              <w:rPr>
                <w:rFonts w:ascii="Arial Narrow" w:hAnsi="Arial Narrow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47"/>
              <w:gridCol w:w="509"/>
            </w:tblGrid>
            <w:tr w:rsidR="00F147A5" w:rsidRPr="00503DDA" w14:paraId="10DEA4C3" w14:textId="77777777" w:rsidTr="00F15BC6">
              <w:tc>
                <w:tcPr>
                  <w:tcW w:w="0" w:type="auto"/>
                </w:tcPr>
                <w:p w14:paraId="10DEA4C0" w14:textId="77777777" w:rsidR="00F147A5" w:rsidRPr="00F147A5" w:rsidRDefault="000178DE" w:rsidP="0087729D">
                  <w:pPr>
                    <w:pStyle w:val="PargrafodaLista"/>
                    <w:numPr>
                      <w:ilvl w:val="0"/>
                      <w:numId w:val="3"/>
                    </w:numPr>
                    <w:spacing w:after="0" w:line="240" w:lineRule="auto"/>
                    <w:ind w:left="313" w:hanging="284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Á</w:t>
                  </w:r>
                  <w:r w:rsidR="00F147A5" w:rsidRPr="00F147A5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reas funciona</w:t>
                  </w:r>
                  <w:r w:rsidR="00482AD5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is em que desempenhou funções (2</w:t>
                  </w:r>
                  <w:r w:rsidR="00F147A5" w:rsidRPr="00F147A5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 xml:space="preserve"> valores)</w:t>
                  </w:r>
                </w:p>
                <w:p w14:paraId="10DEA4C1" w14:textId="77777777" w:rsidR="00F147A5" w:rsidRDefault="00F147A5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C2" w14:textId="77777777" w:rsidR="00F147A5" w:rsidRDefault="00F147A5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F147A5" w14:paraId="10DEA4C6" w14:textId="77777777" w:rsidTr="00F15BC6">
              <w:tc>
                <w:tcPr>
                  <w:tcW w:w="0" w:type="auto"/>
                </w:tcPr>
                <w:p w14:paraId="10DEA4C4" w14:textId="77777777" w:rsidR="00F147A5" w:rsidRPr="00F147A5" w:rsidRDefault="00F147A5" w:rsidP="00FD06E7">
                  <w:pPr>
                    <w:pStyle w:val="PargrafodaLista"/>
                    <w:numPr>
                      <w:ilvl w:val="1"/>
                      <w:numId w:val="5"/>
                    </w:numPr>
                    <w:spacing w:after="0" w:line="240" w:lineRule="auto"/>
                    <w:ind w:left="738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Não </w:t>
                  </w:r>
                  <w:r w:rsidR="00FD06E7">
                    <w:rPr>
                      <w:rFonts w:ascii="Arial Narrow" w:hAnsi="Arial Narrow"/>
                      <w:color w:val="365F91" w:themeColor="accent1" w:themeShade="BF"/>
                    </w:rPr>
                    <w:t>possui experiência profissional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(0 valores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10DEA4C5" w14:textId="77777777" w:rsidR="00F147A5" w:rsidRDefault="00081B2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7A5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47A5" w14:paraId="10DEA4CA" w14:textId="77777777" w:rsidTr="00F15BC6">
              <w:tc>
                <w:tcPr>
                  <w:tcW w:w="0" w:type="auto"/>
                </w:tcPr>
                <w:p w14:paraId="10DEA4C7" w14:textId="77777777" w:rsidR="009B53D5" w:rsidRPr="000178DE" w:rsidRDefault="00FD06E7" w:rsidP="00FD06E7">
                  <w:pPr>
                    <w:pStyle w:val="PargrafodaLista"/>
                    <w:numPr>
                      <w:ilvl w:val="1"/>
                      <w:numId w:val="7"/>
                    </w:numPr>
                    <w:ind w:left="738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Experiência profissional não correlacionada com a área funcional do posto de trabalho a ocupar </w:t>
                  </w:r>
                  <w:r w:rsidR="00F147A5" w:rsidRPr="00F147A5">
                    <w:rPr>
                      <w:rFonts w:ascii="Arial Narrow" w:hAnsi="Arial Narrow"/>
                      <w:color w:val="365F91" w:themeColor="accent1" w:themeShade="BF"/>
                    </w:rPr>
                    <w:t>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1</w:t>
                  </w:r>
                  <w:r w:rsidR="00F147A5" w:rsidRPr="00F147A5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  <w:p w14:paraId="10DEA4C8" w14:textId="77777777" w:rsidR="000178DE" w:rsidRPr="009B53D5" w:rsidRDefault="000178DE" w:rsidP="000178DE">
                  <w:pPr>
                    <w:pStyle w:val="PargrafodaLista"/>
                    <w:ind w:left="738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C9" w14:textId="77777777" w:rsidR="00F147A5" w:rsidRDefault="00081B2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7A5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47A5" w14:paraId="10DEA4CE" w14:textId="77777777" w:rsidTr="00F15BC6">
              <w:tc>
                <w:tcPr>
                  <w:tcW w:w="0" w:type="auto"/>
                </w:tcPr>
                <w:p w14:paraId="10DEA4CB" w14:textId="77777777" w:rsidR="00F147A5" w:rsidRPr="000178DE" w:rsidRDefault="00E743AE" w:rsidP="00FD06E7">
                  <w:pPr>
                    <w:pStyle w:val="PargrafodaLista"/>
                    <w:numPr>
                      <w:ilvl w:val="1"/>
                      <w:numId w:val="7"/>
                    </w:numPr>
                    <w:spacing w:after="0" w:line="240" w:lineRule="auto"/>
                    <w:ind w:left="738" w:hanging="425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Experiência profissional correlacionada com a área funcional do posto de trabalho a ocupar </w:t>
                  </w:r>
                  <w:r w:rsidR="00F147A5">
                    <w:rPr>
                      <w:rFonts w:ascii="Arial Narrow" w:hAnsi="Arial Narrow"/>
                      <w:color w:val="365F91" w:themeColor="accent1" w:themeShade="BF"/>
                    </w:rPr>
                    <w:t>(</w:t>
                  </w:r>
                  <w:r w:rsidR="00FD06E7">
                    <w:rPr>
                      <w:rFonts w:ascii="Arial Narrow" w:hAnsi="Arial Narrow"/>
                      <w:color w:val="365F91" w:themeColor="accent1" w:themeShade="BF"/>
                    </w:rPr>
                    <w:t>2</w:t>
                  </w:r>
                  <w:r w:rsidR="00F147A5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  <w:p w14:paraId="10DEA4CC" w14:textId="77777777" w:rsidR="000178DE" w:rsidRPr="00F147A5" w:rsidRDefault="000178DE" w:rsidP="000178DE">
                  <w:pPr>
                    <w:pStyle w:val="PargrafodaLista"/>
                    <w:spacing w:after="0" w:line="240" w:lineRule="auto"/>
                    <w:ind w:left="738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CD" w14:textId="77777777" w:rsidR="00F147A5" w:rsidRDefault="00081B2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7A5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CF" w14:textId="77777777" w:rsidR="00F147A5" w:rsidRPr="000178DE" w:rsidRDefault="00F147A5" w:rsidP="000178DE">
            <w:pPr>
              <w:jc w:val="both"/>
              <w:rPr>
                <w:rFonts w:ascii="Arial Narrow" w:hAnsi="Arial Narrow"/>
              </w:rPr>
            </w:pPr>
          </w:p>
          <w:p w14:paraId="10DEA4D0" w14:textId="77777777" w:rsidR="00F56B07" w:rsidRPr="008F641B" w:rsidRDefault="00F56B07" w:rsidP="0087729D">
            <w:pPr>
              <w:pStyle w:val="PargrafodaLista"/>
              <w:jc w:val="both"/>
              <w:rPr>
                <w:rFonts w:ascii="Arial Narrow" w:hAnsi="Arial Narrow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509"/>
            </w:tblGrid>
            <w:tr w:rsidR="00F147A5" w:rsidRPr="00F147A5" w14:paraId="10DEA4D4" w14:textId="77777777" w:rsidTr="00F15BC6">
              <w:tc>
                <w:tcPr>
                  <w:tcW w:w="8642" w:type="dxa"/>
                </w:tcPr>
                <w:p w14:paraId="10DEA4D1" w14:textId="77777777" w:rsidR="00F147A5" w:rsidRPr="00F147A5" w:rsidRDefault="00482AD5" w:rsidP="0087729D">
                  <w:pPr>
                    <w:pStyle w:val="PargrafodaLista"/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Formação Profissional (2</w:t>
                  </w:r>
                  <w:r w:rsidR="00F147A5" w:rsidRPr="00F147A5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 xml:space="preserve"> valor</w:t>
                  </w:r>
                  <w:r w:rsidR="00FD06E7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es</w:t>
                  </w:r>
                  <w:r w:rsidR="00F147A5" w:rsidRPr="00F147A5">
                    <w:rPr>
                      <w:rFonts w:ascii="Arial Narrow" w:hAnsi="Arial Narrow"/>
                      <w:b/>
                      <w:color w:val="365F91" w:themeColor="accent1" w:themeShade="BF"/>
                    </w:rPr>
                    <w:t>)</w:t>
                  </w:r>
                </w:p>
                <w:p w14:paraId="10DEA4D2" w14:textId="77777777" w:rsidR="00F147A5" w:rsidRDefault="00F147A5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D3" w14:textId="77777777" w:rsidR="00F147A5" w:rsidRDefault="00F147A5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</w:tr>
            <w:tr w:rsidR="00F147A5" w14:paraId="10DEA4D8" w14:textId="77777777" w:rsidTr="00F15BC6">
              <w:tc>
                <w:tcPr>
                  <w:tcW w:w="8642" w:type="dxa"/>
                </w:tcPr>
                <w:p w14:paraId="10DEA4D5" w14:textId="77777777" w:rsidR="00F147A5" w:rsidRPr="00F147A5" w:rsidRDefault="00FD06E7" w:rsidP="0087729D">
                  <w:pPr>
                    <w:pStyle w:val="PargrafodaLista"/>
                    <w:numPr>
                      <w:ilvl w:val="1"/>
                      <w:numId w:val="27"/>
                    </w:numPr>
                    <w:ind w:hanging="47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Sem </w:t>
                  </w:r>
                  <w:r w:rsidR="00482AD5">
                    <w:rPr>
                      <w:rFonts w:ascii="Arial Narrow" w:hAnsi="Arial Narrow"/>
                      <w:color w:val="365F91" w:themeColor="accent1" w:themeShade="BF"/>
                    </w:rPr>
                    <w:t>ações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, seminários, colóquios, conferências</w:t>
                  </w:r>
                  <w:r w:rsidR="00F147A5" w:rsidRPr="00F147A5">
                    <w:rPr>
                      <w:rFonts w:ascii="Arial Narrow" w:hAnsi="Arial Narrow"/>
                      <w:color w:val="365F91" w:themeColor="accent1" w:themeShade="BF"/>
                    </w:rPr>
                    <w:t xml:space="preserve"> (0 valores)</w:t>
                  </w:r>
                </w:p>
                <w:p w14:paraId="10DEA4D6" w14:textId="77777777" w:rsidR="00F147A5" w:rsidRPr="00F147A5" w:rsidRDefault="00F147A5" w:rsidP="0087729D">
                  <w:pPr>
                    <w:pStyle w:val="PargrafodaLista"/>
                    <w:spacing w:after="0" w:line="240" w:lineRule="auto"/>
                    <w:ind w:left="1080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D7" w14:textId="77777777" w:rsidR="00F147A5" w:rsidRDefault="00081B2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7A5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47A5" w14:paraId="10DEA4DC" w14:textId="77777777" w:rsidTr="00F15BC6">
              <w:tc>
                <w:tcPr>
                  <w:tcW w:w="8642" w:type="dxa"/>
                </w:tcPr>
                <w:p w14:paraId="10DEA4D9" w14:textId="77777777" w:rsidR="00F147A5" w:rsidRPr="000178DE" w:rsidRDefault="00FD06E7" w:rsidP="00FD06E7">
                  <w:pPr>
                    <w:pStyle w:val="PargrafodaLista"/>
                    <w:numPr>
                      <w:ilvl w:val="1"/>
                      <w:numId w:val="27"/>
                    </w:numPr>
                    <w:ind w:hanging="47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Com </w:t>
                  </w:r>
                  <w:r w:rsidR="00482AD5">
                    <w:rPr>
                      <w:rFonts w:ascii="Arial Narrow" w:hAnsi="Arial Narrow"/>
                      <w:color w:val="365F91" w:themeColor="accent1" w:themeShade="BF"/>
                    </w:rPr>
                    <w:t>ações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, seminários, colóquios, conferencias devidamente comprovados</w:t>
                  </w:r>
                  <w:r w:rsidR="00482AD5">
                    <w:rPr>
                      <w:rFonts w:ascii="Arial Narrow" w:hAnsi="Arial Narrow"/>
                      <w:color w:val="365F91" w:themeColor="accent1" w:themeShade="BF"/>
                    </w:rPr>
                    <w:t xml:space="preserve"> não correlacionada com o posto de trabalho</w:t>
                  </w:r>
                  <w:r w:rsidR="00F147A5" w:rsidRPr="00F147A5">
                    <w:rPr>
                      <w:rFonts w:ascii="Arial Narrow" w:hAnsi="Arial Narrow"/>
                      <w:color w:val="365F91" w:themeColor="accent1" w:themeShade="BF"/>
                    </w:rPr>
                    <w:t xml:space="preserve"> (1 valor)</w:t>
                  </w:r>
                </w:p>
                <w:p w14:paraId="10DEA4DA" w14:textId="77777777" w:rsidR="000178DE" w:rsidRPr="00FD06E7" w:rsidRDefault="000178DE" w:rsidP="000178DE">
                  <w:pPr>
                    <w:pStyle w:val="PargrafodaLista"/>
                    <w:ind w:left="360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DB" w14:textId="77777777" w:rsidR="00F147A5" w:rsidRDefault="00081B21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7A5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D06E7" w:rsidRPr="00FD06E7" w14:paraId="10DEA4E0" w14:textId="77777777" w:rsidTr="00F15BC6">
              <w:tc>
                <w:tcPr>
                  <w:tcW w:w="8642" w:type="dxa"/>
                </w:tcPr>
                <w:p w14:paraId="10DEA4DD" w14:textId="77777777" w:rsidR="00FD06E7" w:rsidRDefault="00FD06E7" w:rsidP="00FD06E7">
                  <w:pPr>
                    <w:pStyle w:val="PargrafodaLista"/>
                    <w:numPr>
                      <w:ilvl w:val="1"/>
                      <w:numId w:val="27"/>
                    </w:numPr>
                    <w:ind w:hanging="47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Com </w:t>
                  </w:r>
                  <w:r w:rsidR="00482AD5">
                    <w:rPr>
                      <w:rFonts w:ascii="Arial Narrow" w:hAnsi="Arial Narrow"/>
                      <w:color w:val="365F91" w:themeColor="accent1" w:themeShade="BF"/>
                    </w:rPr>
                    <w:t>ações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, seminários, colóquios, conferencias devidamente comprovados, correlacionados com o posto de trabalho </w:t>
                  </w:r>
                  <w:r w:rsidRPr="00F147A5">
                    <w:rPr>
                      <w:rFonts w:ascii="Arial Narrow" w:hAnsi="Arial Narrow"/>
                      <w:color w:val="365F91" w:themeColor="accent1" w:themeShade="BF"/>
                    </w:rPr>
                    <w:t>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2</w:t>
                  </w:r>
                  <w:r w:rsidRPr="00F147A5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es</w:t>
                  </w:r>
                  <w:r w:rsidRPr="00F147A5">
                    <w:rPr>
                      <w:rFonts w:ascii="Arial Narrow" w:hAnsi="Arial Narrow"/>
                      <w:color w:val="365F91" w:themeColor="accent1" w:themeShade="BF"/>
                    </w:rPr>
                    <w:t>)</w:t>
                  </w:r>
                </w:p>
                <w:p w14:paraId="10DEA4DE" w14:textId="77777777" w:rsidR="000178DE" w:rsidRDefault="000178DE" w:rsidP="000178DE">
                  <w:pPr>
                    <w:pStyle w:val="PargrafodaLista"/>
                    <w:ind w:left="36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0" w:type="auto"/>
                </w:tcPr>
                <w:p w14:paraId="10DEA4DF" w14:textId="77777777" w:rsidR="00FD06E7" w:rsidRDefault="00081B21" w:rsidP="00062E59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D06E7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0DEA4E1" w14:textId="77777777" w:rsidR="009A7052" w:rsidRPr="00F67A34" w:rsidRDefault="009A7052" w:rsidP="00F147A5">
            <w:pPr>
              <w:rPr>
                <w:rFonts w:ascii="Arial Narrow" w:hAnsi="Arial Narrow"/>
              </w:rPr>
            </w:pPr>
          </w:p>
        </w:tc>
      </w:tr>
      <w:tr w:rsidR="009A7052" w:rsidRPr="00503DDA" w14:paraId="10DEA4E4" w14:textId="77777777" w:rsidTr="002E11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auto"/>
            <w:vAlign w:val="center"/>
          </w:tcPr>
          <w:p w14:paraId="10DEA4E3" w14:textId="77777777" w:rsidR="009A7052" w:rsidRPr="009A7052" w:rsidRDefault="009A7052" w:rsidP="00794A25">
            <w:pPr>
              <w:rPr>
                <w:rFonts w:ascii="Arial Narrow" w:hAnsi="Arial Narrow"/>
                <w:color w:val="365F91" w:themeColor="accent1" w:themeShade="BF"/>
              </w:rPr>
            </w:pPr>
            <w:r w:rsidRPr="009A7052">
              <w:rPr>
                <w:rFonts w:ascii="Arial Narrow" w:hAnsi="Arial Narrow"/>
                <w:color w:val="365F91" w:themeColor="accent1" w:themeShade="BF"/>
              </w:rPr>
              <w:t>IV – Motivação e Interesse (</w:t>
            </w:r>
            <w:r w:rsidR="00482AD5">
              <w:rPr>
                <w:rFonts w:ascii="Arial Narrow" w:hAnsi="Arial Narrow"/>
                <w:color w:val="365F91" w:themeColor="accent1" w:themeShade="BF"/>
              </w:rPr>
              <w:t>6</w:t>
            </w:r>
            <w:r w:rsidRPr="009A7052">
              <w:rPr>
                <w:rFonts w:ascii="Arial Narrow" w:hAnsi="Arial Narrow"/>
                <w:color w:val="365F91" w:themeColor="accent1" w:themeShade="BF"/>
              </w:rPr>
              <w:t xml:space="preserve"> valores)</w:t>
            </w:r>
          </w:p>
        </w:tc>
      </w:tr>
      <w:tr w:rsidR="009A7052" w:rsidRPr="0051443E" w14:paraId="10DEA505" w14:textId="77777777" w:rsidTr="00017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4E5" w14:textId="77777777" w:rsidR="009A7052" w:rsidRDefault="009A7052" w:rsidP="00062E59">
            <w:pPr>
              <w:pStyle w:val="PargrafodaLista"/>
              <w:rPr>
                <w:rFonts w:ascii="Arial Narrow" w:hAnsi="Arial Narrow"/>
                <w:b w:val="0"/>
                <w:color w:val="365F91" w:themeColor="accent1" w:themeShade="BF"/>
              </w:rPr>
            </w:pPr>
          </w:p>
          <w:tbl>
            <w:tblPr>
              <w:tblStyle w:val="Tabelacomgrelha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567"/>
            </w:tblGrid>
            <w:tr w:rsidR="00F15BC6" w:rsidRPr="00F147A5" w14:paraId="10DEA4E9" w14:textId="77777777" w:rsidTr="00F15BC6">
              <w:tc>
                <w:tcPr>
                  <w:tcW w:w="8642" w:type="dxa"/>
                </w:tcPr>
                <w:p w14:paraId="10DEA4E6" w14:textId="77777777" w:rsidR="00F15BC6" w:rsidRPr="00FC32D0" w:rsidRDefault="00F15BC6" w:rsidP="0087729D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>Desinteressado (0 valores)</w:t>
                  </w:r>
                </w:p>
                <w:p w14:paraId="10DEA4E7" w14:textId="77777777" w:rsidR="00F15BC6" w:rsidRDefault="00F15BC6" w:rsidP="0087729D">
                  <w:pPr>
                    <w:pStyle w:val="PargrafodaLista"/>
                    <w:ind w:left="0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E8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5BC6" w14:paraId="10DEA4ED" w14:textId="77777777" w:rsidTr="00F15BC6">
              <w:tc>
                <w:tcPr>
                  <w:tcW w:w="8642" w:type="dxa"/>
                </w:tcPr>
                <w:p w14:paraId="10DEA4EA" w14:textId="77777777" w:rsidR="00F15BC6" w:rsidRPr="009B53D5" w:rsidRDefault="00F15BC6" w:rsidP="0087729D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Pouco interessado, escassa motivação, fraca </w:t>
                  </w:r>
                  <w:r w:rsidR="00482AD5" w:rsidRPr="00FC32D0">
                    <w:rPr>
                      <w:rFonts w:ascii="Arial Narrow" w:hAnsi="Arial Narrow"/>
                      <w:color w:val="365F91" w:themeColor="accent1" w:themeShade="BF"/>
                    </w:rPr>
                    <w:t>perceção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do conteúdo funcional do cargo a prover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0,5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valor)</w:t>
                  </w:r>
                </w:p>
                <w:p w14:paraId="10DEA4EB" w14:textId="77777777" w:rsidR="009B53D5" w:rsidRPr="00F147A5" w:rsidRDefault="009B53D5" w:rsidP="009B53D5">
                  <w:pPr>
                    <w:pStyle w:val="PargrafodaLista"/>
                    <w:spacing w:after="0" w:line="240" w:lineRule="auto"/>
                    <w:ind w:left="313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EC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5BC6" w14:paraId="10DEA4F1" w14:textId="77777777" w:rsidTr="00F15BC6">
              <w:tc>
                <w:tcPr>
                  <w:tcW w:w="8642" w:type="dxa"/>
                </w:tcPr>
                <w:p w14:paraId="10DEA4EE" w14:textId="77777777" w:rsidR="00F15BC6" w:rsidRPr="009B53D5" w:rsidRDefault="00482AD5" w:rsidP="0087729D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 xml:space="preserve">Escassa motivação, mas com alguma perceção do conteúdo </w:t>
                  </w:r>
                  <w:r w:rsidR="00BD4719">
                    <w:rPr>
                      <w:rFonts w:ascii="Arial Narrow" w:hAnsi="Arial Narrow"/>
                      <w:color w:val="365F91" w:themeColor="accent1" w:themeShade="BF"/>
                    </w:rPr>
                    <w:t>funcional do cargo a prover</w:t>
                  </w:r>
                  <w:r w:rsidR="00F15BC6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(</w:t>
                  </w:r>
                  <w:r w:rsidR="00F15BC6">
                    <w:rPr>
                      <w:rFonts w:ascii="Arial Narrow" w:hAnsi="Arial Narrow"/>
                      <w:color w:val="365F91" w:themeColor="accent1" w:themeShade="BF"/>
                    </w:rPr>
                    <w:t>1,5</w:t>
                  </w:r>
                  <w:r w:rsidR="00F15BC6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  <w:p w14:paraId="10DEA4EF" w14:textId="77777777" w:rsidR="009B53D5" w:rsidRPr="007222CA" w:rsidRDefault="009B53D5" w:rsidP="009B53D5">
                  <w:pPr>
                    <w:ind w:left="29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4F0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5BC6" w14:paraId="10DEA4F4" w14:textId="77777777" w:rsidTr="00F15BC6">
              <w:tc>
                <w:tcPr>
                  <w:tcW w:w="8642" w:type="dxa"/>
                </w:tcPr>
                <w:p w14:paraId="10DEA4F2" w14:textId="77777777" w:rsidR="00F15BC6" w:rsidRPr="00F147A5" w:rsidRDefault="00BD4719" w:rsidP="0087729D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>Alguma motivação e perceção</w:t>
                  </w:r>
                  <w:r w:rsidR="00F15BC6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do conteúdo funcional do cargo a prover (</w:t>
                  </w:r>
                  <w:r w:rsidR="00F15BC6">
                    <w:rPr>
                      <w:rFonts w:ascii="Arial Narrow" w:hAnsi="Arial Narrow"/>
                      <w:color w:val="365F91" w:themeColor="accent1" w:themeShade="BF"/>
                    </w:rPr>
                    <w:t>2</w:t>
                  </w:r>
                  <w:r w:rsidR="00F15BC6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F3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5BC6" w14:paraId="10DEA4F7" w14:textId="77777777" w:rsidTr="00F15BC6">
              <w:tc>
                <w:tcPr>
                  <w:tcW w:w="8642" w:type="dxa"/>
                </w:tcPr>
                <w:p w14:paraId="10DEA4F5" w14:textId="77777777" w:rsidR="00F15BC6" w:rsidRPr="00F147A5" w:rsidRDefault="00F15BC6" w:rsidP="006653D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Interessado, </w:t>
                  </w:r>
                  <w:r w:rsidR="007824E8">
                    <w:rPr>
                      <w:rFonts w:ascii="Arial Narrow" w:hAnsi="Arial Narrow"/>
                      <w:color w:val="365F91" w:themeColor="accent1" w:themeShade="BF"/>
                    </w:rPr>
                    <w:t>ativo e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motivado, 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>mas com pouca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</w:t>
                  </w:r>
                  <w:r w:rsidR="006653D8" w:rsidRPr="00FC32D0">
                    <w:rPr>
                      <w:rFonts w:ascii="Arial Narrow" w:hAnsi="Arial Narrow"/>
                      <w:color w:val="365F91" w:themeColor="accent1" w:themeShade="BF"/>
                    </w:rPr>
                    <w:t>perceção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do conteúdo funcional do cargo a prover (</w:t>
                  </w:r>
                  <w:r>
                    <w:rPr>
                      <w:rFonts w:ascii="Arial Narrow" w:hAnsi="Arial Narrow"/>
                      <w:color w:val="365F91" w:themeColor="accent1" w:themeShade="BF"/>
                    </w:rPr>
                    <w:t>3</w:t>
                  </w:r>
                  <w:r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F6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653D8" w14:paraId="10DEA4FA" w14:textId="77777777" w:rsidTr="00F15BC6">
              <w:tc>
                <w:tcPr>
                  <w:tcW w:w="8642" w:type="dxa"/>
                </w:tcPr>
                <w:p w14:paraId="10DEA4F8" w14:textId="77777777" w:rsidR="006653D8" w:rsidRPr="00FC32D0" w:rsidRDefault="007824E8" w:rsidP="006653D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>Interessado, ativo e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 xml:space="preserve"> motivado com alguma </w:t>
                  </w:r>
                  <w:r w:rsidR="006653D8" w:rsidRPr="00FC32D0">
                    <w:rPr>
                      <w:rFonts w:ascii="Arial Narrow" w:hAnsi="Arial Narrow"/>
                      <w:color w:val="365F91" w:themeColor="accent1" w:themeShade="BF"/>
                    </w:rPr>
                    <w:t>perceção do conteúdo funcional do cargo a prover (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>4</w:t>
                  </w:r>
                  <w:r w:rsidR="006653D8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F9" w14:textId="77777777" w:rsidR="006653D8" w:rsidRPr="006C6570" w:rsidRDefault="0082375F" w:rsidP="00062E59">
                  <w:pPr>
                    <w:pStyle w:val="PargrafodaLista"/>
                    <w:ind w:left="0"/>
                    <w:rPr>
                      <w:sz w:val="24"/>
                      <w:szCs w:val="24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653D8" w14:paraId="10DEA4FD" w14:textId="77777777" w:rsidTr="00F15BC6">
              <w:tc>
                <w:tcPr>
                  <w:tcW w:w="8642" w:type="dxa"/>
                </w:tcPr>
                <w:p w14:paraId="10DEA4FB" w14:textId="77777777" w:rsidR="006653D8" w:rsidRDefault="007824E8" w:rsidP="006653D8">
                  <w:pPr>
                    <w:pStyle w:val="PargrafodaLista"/>
                    <w:numPr>
                      <w:ilvl w:val="0"/>
                      <w:numId w:val="4"/>
                    </w:numPr>
                    <w:spacing w:after="0" w:line="240" w:lineRule="auto"/>
                    <w:ind w:left="313" w:hanging="284"/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  <w:r>
                    <w:rPr>
                      <w:rFonts w:ascii="Arial Narrow" w:hAnsi="Arial Narrow"/>
                      <w:color w:val="365F91" w:themeColor="accent1" w:themeShade="BF"/>
                    </w:rPr>
                    <w:t>Interessado, ativo e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 xml:space="preserve"> motivado com boa </w:t>
                  </w:r>
                  <w:r w:rsidR="006653D8" w:rsidRPr="00FC32D0">
                    <w:rPr>
                      <w:rFonts w:ascii="Arial Narrow" w:hAnsi="Arial Narrow"/>
                      <w:color w:val="365F91" w:themeColor="accent1" w:themeShade="BF"/>
                    </w:rPr>
                    <w:t>perceção do conteúdo funcional do cargo a prover (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>5</w:t>
                  </w:r>
                  <w:r w:rsidR="006653D8" w:rsidRPr="00FC32D0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FC" w14:textId="77777777" w:rsidR="006653D8" w:rsidRPr="006C6570" w:rsidRDefault="0082375F" w:rsidP="00062E59">
                  <w:pPr>
                    <w:pStyle w:val="PargrafodaLista"/>
                    <w:ind w:left="0"/>
                    <w:rPr>
                      <w:sz w:val="24"/>
                      <w:szCs w:val="24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F15BC6" w:rsidRPr="00F147A5" w14:paraId="10DEA500" w14:textId="77777777" w:rsidTr="00F15BC6">
              <w:tc>
                <w:tcPr>
                  <w:tcW w:w="8642" w:type="dxa"/>
                </w:tcPr>
                <w:p w14:paraId="10DEA4FE" w14:textId="77777777" w:rsidR="00F15BC6" w:rsidRPr="00F147A5" w:rsidRDefault="00F15BC6" w:rsidP="0087729D">
                  <w:pPr>
                    <w:pStyle w:val="PargrafodaLista"/>
                    <w:numPr>
                      <w:ilvl w:val="0"/>
                      <w:numId w:val="4"/>
                    </w:numPr>
                    <w:ind w:left="313" w:hanging="284"/>
                    <w:jc w:val="both"/>
                    <w:rPr>
                      <w:rFonts w:ascii="Arial Narrow" w:hAnsi="Arial Narrow"/>
                      <w:b/>
                      <w:color w:val="365F91" w:themeColor="accent1" w:themeShade="BF"/>
                    </w:rPr>
                  </w:pPr>
                  <w:r w:rsidRPr="00F147A5">
                    <w:rPr>
                      <w:rFonts w:ascii="Arial Narrow" w:hAnsi="Arial Narrow"/>
                      <w:color w:val="365F91" w:themeColor="accent1" w:themeShade="BF"/>
                    </w:rPr>
                    <w:t>Grande visão de conjunto, elevado interesse e dinamismo, com grande conhecimento do conteúd</w:t>
                  </w:r>
                  <w:r w:rsidR="006653D8">
                    <w:rPr>
                      <w:rFonts w:ascii="Arial Narrow" w:hAnsi="Arial Narrow"/>
                      <w:color w:val="365F91" w:themeColor="accent1" w:themeShade="BF"/>
                    </w:rPr>
                    <w:t>o funcional do cargo a prover (6</w:t>
                  </w:r>
                  <w:r w:rsidRPr="00F147A5">
                    <w:rPr>
                      <w:rFonts w:ascii="Arial Narrow" w:hAnsi="Arial Narrow"/>
                      <w:color w:val="365F91" w:themeColor="accent1" w:themeShade="BF"/>
                    </w:rPr>
                    <w:t xml:space="preserve"> valores)</w:t>
                  </w:r>
                </w:p>
              </w:tc>
              <w:tc>
                <w:tcPr>
                  <w:tcW w:w="567" w:type="dxa"/>
                </w:tcPr>
                <w:p w14:paraId="10DEA4FF" w14:textId="77777777" w:rsidR="00F15BC6" w:rsidRDefault="00081B21" w:rsidP="00062E59">
                  <w:pPr>
                    <w:pStyle w:val="PargrafodaLista"/>
                    <w:ind w:left="0"/>
                    <w:rPr>
                      <w:rFonts w:ascii="Arial Narrow" w:hAnsi="Arial Narrow"/>
                      <w:color w:val="365F91" w:themeColor="accent1" w:themeShade="BF"/>
                    </w:rPr>
                  </w:pPr>
                  <w:r w:rsidRPr="006C6570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5BC6" w:rsidRPr="006C6570">
                    <w:rPr>
                      <w:sz w:val="24"/>
                      <w:szCs w:val="24"/>
                    </w:rPr>
                    <w:instrText xml:space="preserve"> FORMCHECKBOX </w:instrText>
                  </w:r>
                  <w:r w:rsidR="00E336AB">
                    <w:rPr>
                      <w:sz w:val="24"/>
                      <w:szCs w:val="24"/>
                    </w:rPr>
                  </w:r>
                  <w:r w:rsidR="00E336AB">
                    <w:rPr>
                      <w:sz w:val="24"/>
                      <w:szCs w:val="24"/>
                    </w:rPr>
                    <w:fldChar w:fldCharType="separate"/>
                  </w:r>
                  <w:r w:rsidRPr="006C6570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178DE" w:rsidRPr="00F147A5" w14:paraId="10DEA503" w14:textId="77777777" w:rsidTr="006653D8">
              <w:trPr>
                <w:trHeight w:val="167"/>
              </w:trPr>
              <w:tc>
                <w:tcPr>
                  <w:tcW w:w="8642" w:type="dxa"/>
                </w:tcPr>
                <w:p w14:paraId="10DEA501" w14:textId="77777777" w:rsidR="006653D8" w:rsidRPr="000178DE" w:rsidRDefault="006653D8" w:rsidP="000178DE">
                  <w:pPr>
                    <w:jc w:val="both"/>
                    <w:rPr>
                      <w:rFonts w:ascii="Arial Narrow" w:hAnsi="Arial Narrow"/>
                      <w:color w:val="365F91" w:themeColor="accent1" w:themeShade="BF"/>
                    </w:rPr>
                  </w:pPr>
                </w:p>
              </w:tc>
              <w:tc>
                <w:tcPr>
                  <w:tcW w:w="567" w:type="dxa"/>
                </w:tcPr>
                <w:p w14:paraId="10DEA502" w14:textId="77777777" w:rsidR="000178DE" w:rsidRPr="006C6570" w:rsidRDefault="000178DE" w:rsidP="00062E59">
                  <w:pPr>
                    <w:pStyle w:val="PargrafodaLista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DEA504" w14:textId="77777777" w:rsidR="009A7052" w:rsidRPr="00CB5E55" w:rsidRDefault="009A7052" w:rsidP="00CB5E55">
            <w:pPr>
              <w:rPr>
                <w:rFonts w:ascii="Arial Narrow" w:hAnsi="Arial Narrow"/>
              </w:rPr>
            </w:pPr>
          </w:p>
        </w:tc>
      </w:tr>
      <w:tr w:rsidR="009A7052" w:rsidRPr="00A10EF4" w14:paraId="10DEA507" w14:textId="77777777" w:rsidTr="00E743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548DD4" w:themeFill="text2" w:themeFillTint="99"/>
            <w:vAlign w:val="center"/>
          </w:tcPr>
          <w:p w14:paraId="10DEA506" w14:textId="77777777" w:rsidR="009A7052" w:rsidRPr="00DC61A6" w:rsidRDefault="009A7052" w:rsidP="00DC61A6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DC61A6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lastRenderedPageBreak/>
              <w:t>Observações:</w:t>
            </w:r>
          </w:p>
        </w:tc>
      </w:tr>
      <w:tr w:rsidR="009A7052" w:rsidRPr="009F5D61" w14:paraId="10DEA520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508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9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A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B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C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D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E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0F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0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1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2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3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4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5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6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7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8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9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A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B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C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D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E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1F" w14:textId="77777777" w:rsidR="009A7052" w:rsidRPr="009F5D61" w:rsidRDefault="009A7052" w:rsidP="00062E59">
            <w:pPr>
              <w:rPr>
                <w:rFonts w:ascii="Arial Narrow" w:hAnsi="Arial Narrow"/>
              </w:rPr>
            </w:pPr>
          </w:p>
        </w:tc>
      </w:tr>
      <w:tr w:rsidR="009A7052" w:rsidRPr="009F5D61" w14:paraId="10DEA522" w14:textId="77777777" w:rsidTr="00E743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548DD4" w:themeFill="text2" w:themeFillTint="99"/>
            <w:vAlign w:val="center"/>
          </w:tcPr>
          <w:p w14:paraId="10DEA521" w14:textId="77777777" w:rsidR="009A7052" w:rsidRPr="00DC61A6" w:rsidRDefault="009A7052" w:rsidP="00DC61A6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DC61A6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Apreciação Final (20 valores):</w:t>
            </w:r>
          </w:p>
        </w:tc>
      </w:tr>
      <w:tr w:rsidR="009A7052" w:rsidRPr="009F5D61" w14:paraId="10DEA53B" w14:textId="77777777" w:rsidTr="001F0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10DEA523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4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5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6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7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8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9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A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B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C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D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E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2F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0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1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2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3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4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5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6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7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8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9" w14:textId="77777777" w:rsidR="009A7052" w:rsidRDefault="009A7052" w:rsidP="00062E59">
            <w:pPr>
              <w:rPr>
                <w:rFonts w:ascii="Arial Narrow" w:hAnsi="Arial Narrow"/>
              </w:rPr>
            </w:pPr>
          </w:p>
          <w:p w14:paraId="10DEA53A" w14:textId="77777777" w:rsidR="009A7052" w:rsidRDefault="009A7052" w:rsidP="00062E59">
            <w:pPr>
              <w:rPr>
                <w:rFonts w:ascii="Arial Narrow" w:hAnsi="Arial Narrow"/>
              </w:rPr>
            </w:pPr>
          </w:p>
        </w:tc>
      </w:tr>
    </w:tbl>
    <w:p w14:paraId="10DEA53C" w14:textId="77777777" w:rsidR="009A7052" w:rsidRPr="00DB259E" w:rsidRDefault="009A7052"/>
    <w:sectPr w:rsidR="009A7052" w:rsidRPr="00DB259E" w:rsidSect="00482AD5">
      <w:pgSz w:w="11907" w:h="16839"/>
      <w:pgMar w:top="907" w:right="1275" w:bottom="907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83"/>
    <w:multiLevelType w:val="multilevel"/>
    <w:tmpl w:val="63E84B5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b w:val="0"/>
      </w:rPr>
    </w:lvl>
  </w:abstractNum>
  <w:abstractNum w:abstractNumId="1">
    <w:nsid w:val="04FC56C3"/>
    <w:multiLevelType w:val="multilevel"/>
    <w:tmpl w:val="FEEA2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E1439B1"/>
    <w:multiLevelType w:val="multilevel"/>
    <w:tmpl w:val="1DEE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1674764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170D0CDD"/>
    <w:multiLevelType w:val="multilevel"/>
    <w:tmpl w:val="1DEE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223D45AA"/>
    <w:multiLevelType w:val="multilevel"/>
    <w:tmpl w:val="9E20B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33A1030"/>
    <w:multiLevelType w:val="multilevel"/>
    <w:tmpl w:val="D0585D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248A0501"/>
    <w:multiLevelType w:val="hybridMultilevel"/>
    <w:tmpl w:val="8D86F330"/>
    <w:lvl w:ilvl="0" w:tplc="02641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14CFF"/>
    <w:multiLevelType w:val="hybridMultilevel"/>
    <w:tmpl w:val="158CEC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84E6C"/>
    <w:multiLevelType w:val="multilevel"/>
    <w:tmpl w:val="FEEA2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F656CCE"/>
    <w:multiLevelType w:val="hybridMultilevel"/>
    <w:tmpl w:val="F87EA8E0"/>
    <w:lvl w:ilvl="0" w:tplc="79AE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07892"/>
    <w:multiLevelType w:val="hybridMultilevel"/>
    <w:tmpl w:val="98DE15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1EC0"/>
    <w:multiLevelType w:val="hybridMultilevel"/>
    <w:tmpl w:val="CED0C0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72D37"/>
    <w:multiLevelType w:val="multilevel"/>
    <w:tmpl w:val="D0585D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4">
    <w:nsid w:val="3A9934F2"/>
    <w:multiLevelType w:val="multilevel"/>
    <w:tmpl w:val="1DEE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BA84947"/>
    <w:multiLevelType w:val="hybridMultilevel"/>
    <w:tmpl w:val="D72090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1619"/>
    <w:multiLevelType w:val="hybridMultilevel"/>
    <w:tmpl w:val="C570CEDE"/>
    <w:lvl w:ilvl="0" w:tplc="CFAEC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A05D4"/>
    <w:multiLevelType w:val="multilevel"/>
    <w:tmpl w:val="D0585D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8">
    <w:nsid w:val="3E933E2E"/>
    <w:multiLevelType w:val="multilevel"/>
    <w:tmpl w:val="FEEA2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3F432806"/>
    <w:multiLevelType w:val="hybridMultilevel"/>
    <w:tmpl w:val="C570CEDE"/>
    <w:lvl w:ilvl="0" w:tplc="CFAEC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A3001"/>
    <w:multiLevelType w:val="multilevel"/>
    <w:tmpl w:val="B6A2E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>
    <w:nsid w:val="46A56681"/>
    <w:multiLevelType w:val="multilevel"/>
    <w:tmpl w:val="576C2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D267368"/>
    <w:multiLevelType w:val="hybridMultilevel"/>
    <w:tmpl w:val="3F8AF5F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F352B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5BBA46C1"/>
    <w:multiLevelType w:val="multilevel"/>
    <w:tmpl w:val="B9A68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lang w:val="en-GB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>
    <w:nsid w:val="5F905D12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611A7F7A"/>
    <w:multiLevelType w:val="hybridMultilevel"/>
    <w:tmpl w:val="5F166C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71BF4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688A4752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68C21FF0"/>
    <w:multiLevelType w:val="multilevel"/>
    <w:tmpl w:val="6C6E1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9C61D49"/>
    <w:multiLevelType w:val="multilevel"/>
    <w:tmpl w:val="1DEE9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7C680617"/>
    <w:multiLevelType w:val="multilevel"/>
    <w:tmpl w:val="E980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7FD3038B"/>
    <w:multiLevelType w:val="multilevel"/>
    <w:tmpl w:val="B1D48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8"/>
  </w:num>
  <w:num w:numId="2">
    <w:abstractNumId w:val="2"/>
  </w:num>
  <w:num w:numId="3">
    <w:abstractNumId w:val="21"/>
  </w:num>
  <w:num w:numId="4">
    <w:abstractNumId w:val="19"/>
  </w:num>
  <w:num w:numId="5">
    <w:abstractNumId w:val="5"/>
  </w:num>
  <w:num w:numId="6">
    <w:abstractNumId w:val="24"/>
  </w:num>
  <w:num w:numId="7">
    <w:abstractNumId w:val="17"/>
  </w:num>
  <w:num w:numId="8">
    <w:abstractNumId w:val="20"/>
  </w:num>
  <w:num w:numId="9">
    <w:abstractNumId w:val="22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31"/>
  </w:num>
  <w:num w:numId="16">
    <w:abstractNumId w:val="23"/>
  </w:num>
  <w:num w:numId="17">
    <w:abstractNumId w:val="27"/>
  </w:num>
  <w:num w:numId="18">
    <w:abstractNumId w:val="1"/>
  </w:num>
  <w:num w:numId="19">
    <w:abstractNumId w:val="18"/>
  </w:num>
  <w:num w:numId="20">
    <w:abstractNumId w:val="9"/>
  </w:num>
  <w:num w:numId="21">
    <w:abstractNumId w:val="25"/>
  </w:num>
  <w:num w:numId="22">
    <w:abstractNumId w:val="14"/>
  </w:num>
  <w:num w:numId="23">
    <w:abstractNumId w:val="4"/>
  </w:num>
  <w:num w:numId="24">
    <w:abstractNumId w:val="30"/>
  </w:num>
  <w:num w:numId="25">
    <w:abstractNumId w:val="13"/>
  </w:num>
  <w:num w:numId="26">
    <w:abstractNumId w:val="6"/>
  </w:num>
  <w:num w:numId="27">
    <w:abstractNumId w:val="32"/>
  </w:num>
  <w:num w:numId="28">
    <w:abstractNumId w:val="29"/>
  </w:num>
  <w:num w:numId="29">
    <w:abstractNumId w:val="16"/>
  </w:num>
  <w:num w:numId="30">
    <w:abstractNumId w:val="15"/>
  </w:num>
  <w:num w:numId="31">
    <w:abstractNumId w:val="8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1"/>
    <w:rsid w:val="00003F0E"/>
    <w:rsid w:val="000178DE"/>
    <w:rsid w:val="000339AA"/>
    <w:rsid w:val="00062E59"/>
    <w:rsid w:val="00081B21"/>
    <w:rsid w:val="0008639A"/>
    <w:rsid w:val="000A5420"/>
    <w:rsid w:val="000B7B95"/>
    <w:rsid w:val="000F4F4F"/>
    <w:rsid w:val="001264AA"/>
    <w:rsid w:val="00130649"/>
    <w:rsid w:val="00142429"/>
    <w:rsid w:val="00146FCB"/>
    <w:rsid w:val="00174686"/>
    <w:rsid w:val="001746B5"/>
    <w:rsid w:val="00181FDB"/>
    <w:rsid w:val="00190D33"/>
    <w:rsid w:val="001B027A"/>
    <w:rsid w:val="001B7936"/>
    <w:rsid w:val="001B793F"/>
    <w:rsid w:val="001D3F45"/>
    <w:rsid w:val="001E1BC2"/>
    <w:rsid w:val="001F0317"/>
    <w:rsid w:val="00207B75"/>
    <w:rsid w:val="00231509"/>
    <w:rsid w:val="002421A9"/>
    <w:rsid w:val="002474E5"/>
    <w:rsid w:val="0026685B"/>
    <w:rsid w:val="00267939"/>
    <w:rsid w:val="002726FB"/>
    <w:rsid w:val="002D1AF5"/>
    <w:rsid w:val="002D6ADF"/>
    <w:rsid w:val="002E0411"/>
    <w:rsid w:val="002E1154"/>
    <w:rsid w:val="00313937"/>
    <w:rsid w:val="00322820"/>
    <w:rsid w:val="003322C1"/>
    <w:rsid w:val="00363BF7"/>
    <w:rsid w:val="00386F1A"/>
    <w:rsid w:val="00391C22"/>
    <w:rsid w:val="003A058E"/>
    <w:rsid w:val="00431E96"/>
    <w:rsid w:val="00450A11"/>
    <w:rsid w:val="00471B91"/>
    <w:rsid w:val="00473530"/>
    <w:rsid w:val="00475491"/>
    <w:rsid w:val="00475E6F"/>
    <w:rsid w:val="00482AD5"/>
    <w:rsid w:val="004C5085"/>
    <w:rsid w:val="004D13C4"/>
    <w:rsid w:val="004E0B20"/>
    <w:rsid w:val="00503DDA"/>
    <w:rsid w:val="0051443E"/>
    <w:rsid w:val="00524A6B"/>
    <w:rsid w:val="00572874"/>
    <w:rsid w:val="005763E1"/>
    <w:rsid w:val="006119F2"/>
    <w:rsid w:val="0062537C"/>
    <w:rsid w:val="00626B57"/>
    <w:rsid w:val="006274C4"/>
    <w:rsid w:val="00662462"/>
    <w:rsid w:val="006653D8"/>
    <w:rsid w:val="006A4C26"/>
    <w:rsid w:val="006C6570"/>
    <w:rsid w:val="00721995"/>
    <w:rsid w:val="007222CA"/>
    <w:rsid w:val="00735977"/>
    <w:rsid w:val="007742FC"/>
    <w:rsid w:val="007824E8"/>
    <w:rsid w:val="00794A25"/>
    <w:rsid w:val="007B7FD0"/>
    <w:rsid w:val="00812CF4"/>
    <w:rsid w:val="00815B98"/>
    <w:rsid w:val="0082375F"/>
    <w:rsid w:val="00831E36"/>
    <w:rsid w:val="008570A9"/>
    <w:rsid w:val="0087729D"/>
    <w:rsid w:val="00880375"/>
    <w:rsid w:val="00882428"/>
    <w:rsid w:val="00892780"/>
    <w:rsid w:val="008B644C"/>
    <w:rsid w:val="008C0599"/>
    <w:rsid w:val="00922E71"/>
    <w:rsid w:val="009247C5"/>
    <w:rsid w:val="00981F91"/>
    <w:rsid w:val="00995A95"/>
    <w:rsid w:val="009A7052"/>
    <w:rsid w:val="009B53D5"/>
    <w:rsid w:val="00A039CA"/>
    <w:rsid w:val="00A27C81"/>
    <w:rsid w:val="00A33114"/>
    <w:rsid w:val="00A536D9"/>
    <w:rsid w:val="00A7526A"/>
    <w:rsid w:val="00A967FB"/>
    <w:rsid w:val="00A97827"/>
    <w:rsid w:val="00AA328C"/>
    <w:rsid w:val="00AB611D"/>
    <w:rsid w:val="00AF2A47"/>
    <w:rsid w:val="00B74EB7"/>
    <w:rsid w:val="00BD4719"/>
    <w:rsid w:val="00BF094B"/>
    <w:rsid w:val="00C1524F"/>
    <w:rsid w:val="00C84FD8"/>
    <w:rsid w:val="00CA0657"/>
    <w:rsid w:val="00CB05B3"/>
    <w:rsid w:val="00CB5E55"/>
    <w:rsid w:val="00D002C9"/>
    <w:rsid w:val="00D12DE1"/>
    <w:rsid w:val="00D14AB0"/>
    <w:rsid w:val="00D17FB5"/>
    <w:rsid w:val="00DB259E"/>
    <w:rsid w:val="00DC61A6"/>
    <w:rsid w:val="00DE013C"/>
    <w:rsid w:val="00DE4456"/>
    <w:rsid w:val="00E05BB6"/>
    <w:rsid w:val="00E06008"/>
    <w:rsid w:val="00E336AB"/>
    <w:rsid w:val="00E425A2"/>
    <w:rsid w:val="00E743AE"/>
    <w:rsid w:val="00E829F5"/>
    <w:rsid w:val="00E840FD"/>
    <w:rsid w:val="00EC5707"/>
    <w:rsid w:val="00EE06E9"/>
    <w:rsid w:val="00EF335E"/>
    <w:rsid w:val="00F147A5"/>
    <w:rsid w:val="00F15846"/>
    <w:rsid w:val="00F15BC6"/>
    <w:rsid w:val="00F1768B"/>
    <w:rsid w:val="00F21F0C"/>
    <w:rsid w:val="00F56B07"/>
    <w:rsid w:val="00F6150B"/>
    <w:rsid w:val="00F67A34"/>
    <w:rsid w:val="00F72D6F"/>
    <w:rsid w:val="00FC0B63"/>
    <w:rsid w:val="00FC32D0"/>
    <w:rsid w:val="00FD06E7"/>
    <w:rsid w:val="00FE388E"/>
    <w:rsid w:val="00FE4EE7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white" strokecolor="#0070c0">
      <v:fill color="white"/>
      <v:stroke color="#0070c0" weight="1.5pt"/>
    </o:shapedefaults>
    <o:shapelayout v:ext="edit">
      <o:idmap v:ext="edit" data="1"/>
    </o:shapelayout>
  </w:shapeDefaults>
  <w:decimalSymbol w:val=","/>
  <w:listSeparator w:val=";"/>
  <w14:docId w14:val="10DEA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4F"/>
    <w:rPr>
      <w:rFonts w:ascii="Arial" w:hAnsi="Arial" w:cs="Arial"/>
      <w:sz w:val="24"/>
      <w:szCs w:val="24"/>
      <w:lang w:bidi="ne-IN"/>
    </w:rPr>
  </w:style>
  <w:style w:type="paragraph" w:styleId="Cabealho1">
    <w:name w:val="heading 1"/>
    <w:basedOn w:val="Normal"/>
    <w:next w:val="Normal"/>
    <w:qFormat/>
    <w:rsid w:val="000F4F4F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0F4F4F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F4F4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locked/>
    <w:rsid w:val="000F4F4F"/>
    <w:rPr>
      <w:rFonts w:ascii="Arial" w:hAnsi="Arial" w:hint="default"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arcter"/>
    <w:rsid w:val="000F4F4F"/>
    <w:rPr>
      <w:sz w:val="19"/>
      <w:szCs w:val="19"/>
    </w:rPr>
  </w:style>
  <w:style w:type="paragraph" w:styleId="Corpodetexto2">
    <w:name w:val="Body Text 2"/>
    <w:basedOn w:val="Normal"/>
    <w:rsid w:val="000F4F4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0F4F4F"/>
    <w:pPr>
      <w:jc w:val="center"/>
    </w:pPr>
    <w:rPr>
      <w:sz w:val="16"/>
      <w:szCs w:val="16"/>
    </w:rPr>
  </w:style>
  <w:style w:type="paragraph" w:styleId="Textodebalo">
    <w:name w:val="Balloon Text"/>
    <w:basedOn w:val="Normal"/>
    <w:semiHidden/>
    <w:rsid w:val="000F4F4F"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0F4F4F"/>
    <w:pPr>
      <w:jc w:val="center"/>
    </w:pPr>
    <w:rPr>
      <w:sz w:val="19"/>
      <w:szCs w:val="19"/>
      <w:lang w:bidi="pt-PT"/>
    </w:rPr>
  </w:style>
  <w:style w:type="character" w:customStyle="1" w:styleId="FieldTextChar">
    <w:name w:val="Field Text Char"/>
    <w:basedOn w:val="CorpodetextoCarcter"/>
    <w:link w:val="FieldText"/>
    <w:locked/>
    <w:rsid w:val="000F4F4F"/>
    <w:rPr>
      <w:rFonts w:ascii="Arial" w:hAnsi="Arial" w:hint="default"/>
      <w:b/>
      <w:bCs w:val="0"/>
      <w:sz w:val="19"/>
      <w:szCs w:val="19"/>
      <w:lang w:val="pt-PT" w:eastAsia="pt-PT" w:bidi="pt-PT"/>
    </w:rPr>
  </w:style>
  <w:style w:type="paragraph" w:customStyle="1" w:styleId="FieldText">
    <w:name w:val="Field Text"/>
    <w:basedOn w:val="Corpodetexto"/>
    <w:next w:val="Normal"/>
    <w:link w:val="FieldTextChar"/>
    <w:rsid w:val="000F4F4F"/>
    <w:rPr>
      <w:b/>
      <w:lang w:bidi="pt-PT"/>
    </w:rPr>
  </w:style>
  <w:style w:type="paragraph" w:customStyle="1" w:styleId="BodyText4">
    <w:name w:val="Body Text 4"/>
    <w:basedOn w:val="Normal"/>
    <w:next w:val="Normal"/>
    <w:rsid w:val="000F4F4F"/>
    <w:pPr>
      <w:spacing w:after="120"/>
    </w:pPr>
    <w:rPr>
      <w:i/>
      <w:sz w:val="20"/>
      <w:szCs w:val="20"/>
      <w:lang w:bidi="pt-PT"/>
    </w:rPr>
  </w:style>
  <w:style w:type="paragraph" w:styleId="PargrafodaLista">
    <w:name w:val="List Paragraph"/>
    <w:basedOn w:val="Normal"/>
    <w:uiPriority w:val="34"/>
    <w:qFormat/>
    <w:rsid w:val="009A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ListaMdia2-Cor1">
    <w:name w:val="Medium List 2 Accent 1"/>
    <w:basedOn w:val="Tabelanormal"/>
    <w:uiPriority w:val="66"/>
    <w:rsid w:val="009A705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228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rsid w:val="0057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cter"/>
    <w:rsid w:val="00626B57"/>
    <w:rPr>
      <w:rFonts w:ascii="Tahoma" w:hAnsi="Tahoma" w:cs="Tahoma"/>
      <w:sz w:val="16"/>
      <w:szCs w:val="1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626B57"/>
    <w:rPr>
      <w:rFonts w:ascii="Tahoma" w:hAnsi="Tahoma" w:cs="Tahoma"/>
      <w:sz w:val="16"/>
      <w:szCs w:val="14"/>
      <w:lang w:val="en-GB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F4F"/>
    <w:rPr>
      <w:rFonts w:ascii="Arial" w:hAnsi="Arial" w:cs="Arial"/>
      <w:sz w:val="24"/>
      <w:szCs w:val="24"/>
      <w:lang w:bidi="ne-IN"/>
    </w:rPr>
  </w:style>
  <w:style w:type="paragraph" w:styleId="Cabealho1">
    <w:name w:val="heading 1"/>
    <w:basedOn w:val="Normal"/>
    <w:next w:val="Normal"/>
    <w:qFormat/>
    <w:rsid w:val="000F4F4F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0F4F4F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Cabealho3">
    <w:name w:val="heading 3"/>
    <w:basedOn w:val="Normal"/>
    <w:next w:val="Normal"/>
    <w:qFormat/>
    <w:rsid w:val="000F4F4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locked/>
    <w:rsid w:val="000F4F4F"/>
    <w:rPr>
      <w:rFonts w:ascii="Arial" w:hAnsi="Arial" w:hint="default"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arcter"/>
    <w:rsid w:val="000F4F4F"/>
    <w:rPr>
      <w:sz w:val="19"/>
      <w:szCs w:val="19"/>
    </w:rPr>
  </w:style>
  <w:style w:type="paragraph" w:styleId="Corpodetexto2">
    <w:name w:val="Body Text 2"/>
    <w:basedOn w:val="Normal"/>
    <w:rsid w:val="000F4F4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0F4F4F"/>
    <w:pPr>
      <w:jc w:val="center"/>
    </w:pPr>
    <w:rPr>
      <w:sz w:val="16"/>
      <w:szCs w:val="16"/>
    </w:rPr>
  </w:style>
  <w:style w:type="paragraph" w:styleId="Textodebalo">
    <w:name w:val="Balloon Text"/>
    <w:basedOn w:val="Normal"/>
    <w:semiHidden/>
    <w:rsid w:val="000F4F4F"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rsid w:val="000F4F4F"/>
    <w:pPr>
      <w:jc w:val="center"/>
    </w:pPr>
    <w:rPr>
      <w:sz w:val="19"/>
      <w:szCs w:val="19"/>
      <w:lang w:bidi="pt-PT"/>
    </w:rPr>
  </w:style>
  <w:style w:type="character" w:customStyle="1" w:styleId="FieldTextChar">
    <w:name w:val="Field Text Char"/>
    <w:basedOn w:val="CorpodetextoCarcter"/>
    <w:link w:val="FieldText"/>
    <w:locked/>
    <w:rsid w:val="000F4F4F"/>
    <w:rPr>
      <w:rFonts w:ascii="Arial" w:hAnsi="Arial" w:hint="default"/>
      <w:b/>
      <w:bCs w:val="0"/>
      <w:sz w:val="19"/>
      <w:szCs w:val="19"/>
      <w:lang w:val="pt-PT" w:eastAsia="pt-PT" w:bidi="pt-PT"/>
    </w:rPr>
  </w:style>
  <w:style w:type="paragraph" w:customStyle="1" w:styleId="FieldText">
    <w:name w:val="Field Text"/>
    <w:basedOn w:val="Corpodetexto"/>
    <w:next w:val="Normal"/>
    <w:link w:val="FieldTextChar"/>
    <w:rsid w:val="000F4F4F"/>
    <w:rPr>
      <w:b/>
      <w:lang w:bidi="pt-PT"/>
    </w:rPr>
  </w:style>
  <w:style w:type="paragraph" w:customStyle="1" w:styleId="BodyText4">
    <w:name w:val="Body Text 4"/>
    <w:basedOn w:val="Normal"/>
    <w:next w:val="Normal"/>
    <w:rsid w:val="000F4F4F"/>
    <w:pPr>
      <w:spacing w:after="120"/>
    </w:pPr>
    <w:rPr>
      <w:i/>
      <w:sz w:val="20"/>
      <w:szCs w:val="20"/>
      <w:lang w:bidi="pt-PT"/>
    </w:rPr>
  </w:style>
  <w:style w:type="paragraph" w:styleId="PargrafodaLista">
    <w:name w:val="List Paragraph"/>
    <w:basedOn w:val="Normal"/>
    <w:uiPriority w:val="34"/>
    <w:qFormat/>
    <w:rsid w:val="009A7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ListaMdia2-Cor1">
    <w:name w:val="Medium List 2 Accent 1"/>
    <w:basedOn w:val="Tabelanormal"/>
    <w:uiPriority w:val="66"/>
    <w:rsid w:val="009A7052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228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rsid w:val="0057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cter"/>
    <w:rsid w:val="00626B57"/>
    <w:rPr>
      <w:rFonts w:ascii="Tahoma" w:hAnsi="Tahoma" w:cs="Tahoma"/>
      <w:sz w:val="16"/>
      <w:szCs w:val="14"/>
    </w:rPr>
  </w:style>
  <w:style w:type="character" w:customStyle="1" w:styleId="MapadodocumentoCarcter">
    <w:name w:val="Mapa do documento Carácter"/>
    <w:basedOn w:val="Tipodeletrapredefinidodopargrafo"/>
    <w:link w:val="Mapadodocumento"/>
    <w:rsid w:val="00626B57"/>
    <w:rPr>
      <w:rFonts w:ascii="Tahoma" w:hAnsi="Tahoma" w:cs="Tahoma"/>
      <w:sz w:val="16"/>
      <w:szCs w:val="14"/>
      <w:lang w:val="en-GB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197606\AppData\Roaming\Microsoft\Templates\Absence%20request%20for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1290-1CE1-430B-B715-712ED8BDDB32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2B7960-8614-4326-AFF0-DD7366FA4E7F}">
  <ds:schemaRefs/>
</ds:datastoreItem>
</file>

<file path=customXml/itemProps3.xml><?xml version="1.0" encoding="utf-8"?>
<ds:datastoreItem xmlns:ds="http://schemas.openxmlformats.org/officeDocument/2006/customXml" ds:itemID="{C4CB1F74-629F-4677-A643-6327BA7A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D87DF-C25A-417C-9D5D-F1E2EFAC9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AE4266-FC80-4AAA-85CE-A3358AC7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5</Pages>
  <Words>743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Pedido de Ausência</vt:lpstr>
    </vt:vector>
  </TitlesOfParts>
  <Company>Microsoft Corporation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FSA. Dias</dc:creator>
  <cp:lastModifiedBy>Guida FSA. Dias</cp:lastModifiedBy>
  <cp:revision>2</cp:revision>
  <cp:lastPrinted>2016-12-28T15:59:00Z</cp:lastPrinted>
  <dcterms:created xsi:type="dcterms:W3CDTF">2017-06-20T16:19:00Z</dcterms:created>
  <dcterms:modified xsi:type="dcterms:W3CDTF">2017-06-20T16:19:00Z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TC061075402070</vt:lpwstr>
  </property>
  <property fmtid="{D5CDD505-2E9C-101B-9397-08002B2CF9AE}" pid="3" name="ContentTypeId">
    <vt:lpwstr>0x01010017A5CB3B0FBE094DB674134C9B34D7F5</vt:lpwstr>
  </property>
</Properties>
</file>